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53"/>
      </w:tblGrid>
      <w:tr w:rsidR="001A58E9" w14:paraId="00BA1F11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08CFCC4" w14:textId="7E334D3E" w:rsidR="00312977" w:rsidRDefault="00FC5A0C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3E873" wp14:editId="4713461C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255270</wp:posOffset>
                      </wp:positionV>
                      <wp:extent cx="2139950" cy="30924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FB0E8" w14:textId="2FAE2939" w:rsidR="00FC5A0C" w:rsidRPr="00FC5A0C" w:rsidRDefault="00FC5A0C" w:rsidP="00FC5A0C">
                                  <w:pPr>
                                    <w:jc w:val="center"/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FC5A0C"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  <w:t>Modulo – Griglia di Progettazione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3E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83.5pt;margin-top:20.1pt;width:168.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" fillcolor="white [3201]" stroked="f" strokeweight=".5pt">
                      <v:stroke dashstyle="dash"/>
                      <v:textbox>
                        <w:txbxContent>
                          <w:p w14:paraId="0DDFB0E8" w14:textId="2FAE2939" w:rsidR="00FC5A0C" w:rsidRPr="00FC5A0C" w:rsidRDefault="00FC5A0C" w:rsidP="00FC5A0C">
                            <w:pPr>
                              <w:jc w:val="center"/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</w:pPr>
                            <w:r w:rsidRPr="00FC5A0C"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  <w:t>Modulo – Griglia di Progettazione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353F6" w14:textId="3BBDDF7B" w:rsidR="00FA0FB9" w:rsidRDefault="00E57FF0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68349" wp14:editId="2885496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2349500" cy="1130300"/>
                      <wp:effectExtent l="0" t="0" r="12700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BC59A" w14:textId="45FAEC59" w:rsidR="00E57FF0" w:rsidRPr="00E57FF0" w:rsidRDefault="00E57FF0" w:rsidP="00E57FF0">
                                  <w:pPr>
                                    <w:jc w:val="center"/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</w:pPr>
                                  <w:r w:rsidRPr="00E57FF0"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  <w:t>INSERIRE LOGO SOCIETA’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68349" id="Casella di testo 1" o:spid="_x0000_s1027" type="#_x0000_t202" style="position:absolute;left:0;text-align:left;margin-left:30pt;margin-top:13pt;width:18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" fillcolor="white [3201]" strokecolor="#0070c0" strokeweight=".5pt">
                      <v:stroke dashstyle="dash"/>
                      <v:textbox>
                        <w:txbxContent>
                          <w:p w14:paraId="5AABC59A" w14:textId="45FAEC59" w:rsidR="00E57FF0" w:rsidRPr="00E57FF0" w:rsidRDefault="00E57FF0" w:rsidP="00E57FF0">
                            <w:pPr>
                              <w:jc w:val="center"/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</w:pPr>
                            <w:r w:rsidRPr="00E57FF0"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  <w:t>INSERIRE LOGO SOCIETA’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21510" w14:textId="5753FE78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1A1B9BF3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4B65658E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2296EA3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40367654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2E8A0A4E" w14:textId="7F1181C1" w:rsidR="001A58E9" w:rsidRPr="00FA0FB9" w:rsidRDefault="00312977" w:rsidP="000772F0">
            <w:pPr>
              <w:jc w:val="center"/>
              <w:rPr>
                <w:rFonts w:ascii="FIGC - Azzurri" w:hAnsi="FIGC - Azzurri"/>
                <w:b/>
                <w:bCs/>
                <w:color w:val="0070C0"/>
                <w:sz w:val="36"/>
                <w:szCs w:val="36"/>
              </w:rPr>
            </w:pPr>
            <w:r w:rsidRPr="00FA0FB9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 xml:space="preserve">PROGETTO PSICOLOGICO </w:t>
            </w:r>
            <w:r w:rsidR="000772F0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>CLUB GIOVANILE DI 3° LIVELLO</w:t>
            </w:r>
          </w:p>
        </w:tc>
      </w:tr>
      <w:tr w:rsidR="00FA0FB9" w14:paraId="373C30B0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38CEA5C" w14:textId="77777777" w:rsidR="00FA0FB9" w:rsidRDefault="00FA0FB9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F3AA0EA" w14:textId="0D47ADC7" w:rsidR="00943322" w:rsidRDefault="00943322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1A58E9" w14:paraId="4F0F1257" w14:textId="77777777" w:rsidTr="00E7631E">
        <w:trPr>
          <w:trHeight w:val="83"/>
        </w:trPr>
        <w:tc>
          <w:tcPr>
            <w:tcW w:w="11254" w:type="dxa"/>
            <w:tcBorders>
              <w:bottom w:val="single" w:sz="18" w:space="0" w:color="FEDE00" w:themeColor="accent2"/>
            </w:tcBorders>
            <w:vAlign w:val="bottom"/>
          </w:tcPr>
          <w:p w14:paraId="7F4682A6" w14:textId="77777777" w:rsidR="001A58E9" w:rsidRPr="00825C42" w:rsidRDefault="00000000" w:rsidP="00FA0FB9">
            <w:pPr>
              <w:pStyle w:val="Titolo1"/>
            </w:pPr>
            <w:sdt>
              <w:sdtPr>
                <w:id w:val="-325209752"/>
                <w:placeholder>
                  <w:docPart w:val="4E08D59D33F74B98A41341F0E8C74C97"/>
                </w:placeholder>
                <w:temporary/>
                <w:showingPlcHdr/>
              </w:sdtPr>
              <w:sdtContent>
                <w:r w:rsidR="00825C42" w:rsidRPr="00FA0FB9">
                  <w:rPr>
                    <w:color w:val="002060"/>
                    <w:lang w:bidi="it-IT"/>
                  </w:rPr>
                  <w:t>Riepilogo del progetto</w:t>
                </w:r>
              </w:sdtContent>
            </w:sdt>
          </w:p>
        </w:tc>
      </w:tr>
      <w:tr w:rsidR="001A58E9" w14:paraId="6DFFECF1" w14:textId="77777777" w:rsidTr="00E7631E">
        <w:trPr>
          <w:trHeight w:hRule="exact" w:val="224"/>
        </w:trPr>
        <w:tc>
          <w:tcPr>
            <w:tcW w:w="11254" w:type="dxa"/>
            <w:tcBorders>
              <w:top w:val="single" w:sz="18" w:space="0" w:color="FEDE00" w:themeColor="accent2"/>
            </w:tcBorders>
          </w:tcPr>
          <w:p w14:paraId="103F788A" w14:textId="77777777" w:rsidR="001A58E9" w:rsidRPr="00E219DC" w:rsidRDefault="001A58E9" w:rsidP="00FA0FB9"/>
        </w:tc>
      </w:tr>
    </w:tbl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FA0FB9" w:rsidRPr="00FA0FB9" w14:paraId="1B551797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85" w:type="dxa"/>
            <w:shd w:val="clear" w:color="auto" w:fill="0070C0"/>
          </w:tcPr>
          <w:p w14:paraId="29FFCCEA" w14:textId="40C9C10A" w:rsidR="00FA0FB9" w:rsidRPr="00FA0FB9" w:rsidRDefault="00FA0FB9" w:rsidP="001A58E9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>Titolo progetto</w:t>
            </w:r>
          </w:p>
        </w:tc>
      </w:tr>
      <w:tr w:rsidR="00FA0FB9" w:rsidRPr="00FA0FB9" w14:paraId="279F6BDB" w14:textId="77777777" w:rsidTr="00FA0FB9">
        <w:trPr>
          <w:trHeight w:val="331"/>
        </w:trPr>
        <w:tc>
          <w:tcPr>
            <w:tcW w:w="11285" w:type="dxa"/>
          </w:tcPr>
          <w:p w14:paraId="289B25BF" w14:textId="4D86FC5F" w:rsidR="00FA0FB9" w:rsidRPr="00FA0FB9" w:rsidRDefault="00FA0FB9" w:rsidP="006B7FF7">
            <w:pPr>
              <w:rPr>
                <w:rFonts w:ascii="FIGC - Azzurri" w:hAnsi="FIGC - Azzurri"/>
              </w:rPr>
            </w:pPr>
          </w:p>
        </w:tc>
      </w:tr>
    </w:tbl>
    <w:p w14:paraId="7C30BF7C" w14:textId="1A9A0AB9" w:rsidR="00FF7EBE" w:rsidRPr="00FA0FB9" w:rsidRDefault="00FF7EBE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73F4B8FA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4FFB3A34" w14:textId="77777777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psicologo referente </w:t>
            </w:r>
          </w:p>
        </w:tc>
      </w:tr>
      <w:tr w:rsidR="00FA0FB9" w:rsidRPr="00FA0FB9" w14:paraId="74A57D6A" w14:textId="77777777" w:rsidTr="00AE7731">
        <w:trPr>
          <w:trHeight w:val="331"/>
        </w:trPr>
        <w:tc>
          <w:tcPr>
            <w:tcW w:w="4949" w:type="dxa"/>
          </w:tcPr>
          <w:p w14:paraId="0E6931BB" w14:textId="77777777" w:rsidR="00FA0FB9" w:rsidRPr="00FA0FB9" w:rsidRDefault="00FA0FB9" w:rsidP="00AE7731">
            <w:pPr>
              <w:rPr>
                <w:rFonts w:ascii="FIGC - Azzurri" w:hAnsi="FIGC - Azzurri"/>
              </w:rPr>
            </w:pPr>
          </w:p>
        </w:tc>
      </w:tr>
    </w:tbl>
    <w:p w14:paraId="229A235D" w14:textId="3B2BB4FB" w:rsidR="00FA0FB9" w:rsidRPr="00FA0FB9" w:rsidRDefault="00FA0FB9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445BF796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0BC94B57" w14:textId="5A210EE1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societa’ di appartenenza </w:t>
            </w:r>
          </w:p>
        </w:tc>
      </w:tr>
      <w:tr w:rsidR="00FA0FB9" w:rsidRPr="004257E0" w14:paraId="0F5328ED" w14:textId="77777777" w:rsidTr="00AE7731">
        <w:trPr>
          <w:trHeight w:val="331"/>
        </w:trPr>
        <w:tc>
          <w:tcPr>
            <w:tcW w:w="4949" w:type="dxa"/>
          </w:tcPr>
          <w:p w14:paraId="17360B10" w14:textId="77777777" w:rsidR="00FA0FB9" w:rsidRPr="004257E0" w:rsidRDefault="00FA0FB9" w:rsidP="00AE7731"/>
        </w:tc>
      </w:tr>
    </w:tbl>
    <w:p w14:paraId="16CAE66A" w14:textId="00F63EAA" w:rsidR="00FA0FB9" w:rsidRDefault="00FA0FB9" w:rsidP="00F0767F"/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943322" w:rsidRPr="00FA0FB9" w14:paraId="4ED878C0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186" w:type="dxa"/>
            <w:shd w:val="clear" w:color="auto" w:fill="0070C0"/>
          </w:tcPr>
          <w:p w14:paraId="24FE6795" w14:textId="383A888F" w:rsidR="00943322" w:rsidRPr="00FA0FB9" w:rsidRDefault="00943322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EVENTUALE ALTRO PROGETTO QUALIFICANTE</w:t>
            </w:r>
            <w:r w:rsidRPr="00FA0FB9">
              <w:rPr>
                <w:rFonts w:ascii="FIGC - Azzurri" w:hAnsi="FIGC - Azzurri"/>
              </w:rPr>
              <w:t xml:space="preserve"> </w:t>
            </w:r>
            <w:r w:rsidR="00023D2C">
              <w:rPr>
                <w:rFonts w:ascii="FIGC - Azzurri" w:hAnsi="FIGC - Azzurri"/>
              </w:rPr>
              <w:t>proposto dalla Societa’</w:t>
            </w:r>
          </w:p>
        </w:tc>
      </w:tr>
      <w:tr w:rsidR="00943322" w:rsidRPr="004257E0" w14:paraId="6595E29B" w14:textId="77777777" w:rsidTr="00943322">
        <w:trPr>
          <w:trHeight w:val="331"/>
        </w:trPr>
        <w:tc>
          <w:tcPr>
            <w:tcW w:w="11186" w:type="dxa"/>
          </w:tcPr>
          <w:p w14:paraId="619D2B60" w14:textId="77777777" w:rsidR="00943322" w:rsidRPr="004257E0" w:rsidRDefault="00943322" w:rsidP="00AE7731"/>
        </w:tc>
      </w:tr>
    </w:tbl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825C42" w14:paraId="279D0E10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616EA8E7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1465DFD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3C2447C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4072C792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752F0343" w14:textId="56E23E09" w:rsidR="00825C42" w:rsidRPr="00825C42" w:rsidRDefault="00BE0844" w:rsidP="001960E4">
            <w:pPr>
              <w:pStyle w:val="Titolo1"/>
              <w:outlineLvl w:val="0"/>
            </w:pPr>
            <w:r w:rsidRPr="00F91E7A">
              <w:rPr>
                <w:color w:val="002060"/>
              </w:rPr>
              <w:t>descrizione</w:t>
            </w:r>
            <w:r w:rsidR="00165CAE">
              <w:rPr>
                <w:color w:val="002060"/>
              </w:rPr>
              <w:t xml:space="preserve"> PROGETTO</w:t>
            </w:r>
          </w:p>
        </w:tc>
      </w:tr>
      <w:tr w:rsidR="00825C42" w14:paraId="302BD64F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F3144DE" w14:textId="77777777" w:rsidR="00825C42" w:rsidRPr="00E219DC" w:rsidRDefault="00825C42" w:rsidP="00BE6ACF"/>
        </w:tc>
      </w:tr>
    </w:tbl>
    <w:tbl>
      <w:tblPr>
        <w:tblStyle w:val="Tabellarelazionesullostato"/>
        <w:tblW w:w="5040" w:type="pct"/>
        <w:tblLook w:val="04A0" w:firstRow="1" w:lastRow="0" w:firstColumn="1" w:lastColumn="0" w:noHBand="0" w:noVBand="1"/>
        <w:tblDescription w:val="Tabella layout intestazione"/>
      </w:tblPr>
      <w:tblGrid>
        <w:gridCol w:w="11275"/>
      </w:tblGrid>
      <w:tr w:rsidR="00FA0FB9" w:rsidRPr="001A58E9" w14:paraId="6579D83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1275" w:type="dxa"/>
            <w:shd w:val="clear" w:color="auto" w:fill="0070C0"/>
          </w:tcPr>
          <w:p w14:paraId="1CC9707D" w14:textId="50993332" w:rsidR="00FA0FB9" w:rsidRPr="00341BB6" w:rsidRDefault="00341BB6" w:rsidP="00F91E7A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PRESENTAZIONE DEL PROGETTO E DI EVENTUALI ESPERIENZE PREGRESSE, CONTESTO, AREE TEMATICHE, TIPOLOGIA INTERVENTI, METODOLOGIA DI LAVORO</w:t>
            </w:r>
          </w:p>
        </w:tc>
      </w:tr>
      <w:tr w:rsidR="00FA0FB9" w14:paraId="63B51357" w14:textId="77777777" w:rsidTr="00165CAE">
        <w:trPr>
          <w:trHeight w:val="3572"/>
        </w:trPr>
        <w:tc>
          <w:tcPr>
            <w:tcW w:w="11275" w:type="dxa"/>
          </w:tcPr>
          <w:p w14:paraId="0E68C7F2" w14:textId="65A7ABF3" w:rsidR="00FA0FB9" w:rsidRPr="006B7FF7" w:rsidRDefault="00FA0FB9" w:rsidP="00FA0FB9">
            <w:pPr>
              <w:rPr>
                <w:b/>
              </w:rPr>
            </w:pPr>
          </w:p>
        </w:tc>
      </w:tr>
    </w:tbl>
    <w:p w14:paraId="6EBDDC8E" w14:textId="4C3AC049" w:rsidR="00F91E7A" w:rsidRDefault="00F91E7A">
      <w:pPr>
        <w:rPr>
          <w:sz w:val="16"/>
        </w:rPr>
      </w:pPr>
    </w:p>
    <w:p w14:paraId="04EFA03E" w14:textId="2FD24AAE" w:rsidR="00165CAE" w:rsidRDefault="00165CAE">
      <w:pPr>
        <w:rPr>
          <w:sz w:val="16"/>
        </w:rPr>
      </w:pPr>
    </w:p>
    <w:p w14:paraId="3187CF6D" w14:textId="422D56C0" w:rsidR="00165CAE" w:rsidRDefault="00165CAE">
      <w:pPr>
        <w:rPr>
          <w:sz w:val="16"/>
        </w:rPr>
      </w:pPr>
    </w:p>
    <w:p w14:paraId="6065C888" w14:textId="77777777" w:rsidR="00165CAE" w:rsidRPr="00165CAE" w:rsidRDefault="00165CAE">
      <w:pPr>
        <w:rPr>
          <w:sz w:val="16"/>
        </w:rPr>
      </w:pPr>
    </w:p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5670"/>
        <w:gridCol w:w="5516"/>
      </w:tblGrid>
      <w:tr w:rsidR="00F91E7A" w:rsidRPr="00165CAE" w14:paraId="7C82CE5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670" w:type="dxa"/>
            <w:shd w:val="clear" w:color="auto" w:fill="0070C0"/>
          </w:tcPr>
          <w:p w14:paraId="40C97DBE" w14:textId="1E0DDABE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generali</w:t>
            </w:r>
          </w:p>
        </w:tc>
        <w:tc>
          <w:tcPr>
            <w:tcW w:w="5516" w:type="dxa"/>
            <w:shd w:val="clear" w:color="auto" w:fill="0070C0"/>
          </w:tcPr>
          <w:p w14:paraId="0CE9B2F3" w14:textId="05F932F8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specifici</w:t>
            </w:r>
          </w:p>
        </w:tc>
      </w:tr>
      <w:tr w:rsidR="00F91E7A" w:rsidRPr="00165CAE" w14:paraId="79EEE684" w14:textId="77777777" w:rsidTr="00165CAE">
        <w:trPr>
          <w:trHeight w:val="331"/>
        </w:trPr>
        <w:tc>
          <w:tcPr>
            <w:tcW w:w="5670" w:type="dxa"/>
          </w:tcPr>
          <w:p w14:paraId="5C3046F0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431E3BF4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C06BB52" w14:textId="77777777" w:rsidTr="00165CAE">
        <w:trPr>
          <w:trHeight w:val="331"/>
        </w:trPr>
        <w:tc>
          <w:tcPr>
            <w:tcW w:w="5670" w:type="dxa"/>
          </w:tcPr>
          <w:p w14:paraId="068E166D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3FF1649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4A8839A" w14:textId="77777777" w:rsidTr="00165CAE">
        <w:trPr>
          <w:trHeight w:val="331"/>
        </w:trPr>
        <w:tc>
          <w:tcPr>
            <w:tcW w:w="5670" w:type="dxa"/>
          </w:tcPr>
          <w:p w14:paraId="4DDBD022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04CC821F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7D4D00B8" w14:textId="77777777" w:rsidTr="00165CAE">
        <w:trPr>
          <w:trHeight w:val="331"/>
        </w:trPr>
        <w:tc>
          <w:tcPr>
            <w:tcW w:w="5670" w:type="dxa"/>
          </w:tcPr>
          <w:p w14:paraId="4B44749A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C3A2292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4B440552" w14:textId="77777777" w:rsidTr="00165CAE">
        <w:trPr>
          <w:trHeight w:val="331"/>
        </w:trPr>
        <w:tc>
          <w:tcPr>
            <w:tcW w:w="5670" w:type="dxa"/>
          </w:tcPr>
          <w:p w14:paraId="0E219034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38A5CA05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0A5EC86F" w14:textId="0E5EFFE3" w:rsidR="008E3A9C" w:rsidRDefault="008E3A9C"/>
    <w:p w14:paraId="6D8B64C1" w14:textId="77777777" w:rsidR="00943322" w:rsidRDefault="00943322"/>
    <w:p w14:paraId="32A63DB6" w14:textId="0B8CFD06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165CAE" w:rsidRPr="00165CAE" w14:paraId="1DEDF49E" w14:textId="77777777" w:rsidTr="00341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6B8EF158" w14:textId="4BCCE3A1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65CDA98A" w14:textId="2FC2C7E0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  <w:color w:val="002060"/>
              </w:rPr>
              <w:t>ALLENATORI</w:t>
            </w:r>
          </w:p>
        </w:tc>
      </w:tr>
      <w:tr w:rsidR="00341BB6" w:rsidRPr="00165CAE" w14:paraId="7C3B0C50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61A0C49E" w14:textId="4FA46F80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FA3DBFB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224EA484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00545B11" w14:textId="72565D0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F365459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F1117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3E0A1712" w14:textId="763D074D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2423F372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383AE4B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187F6D6F" w14:textId="1E4E02B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6B95F923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</w:tbl>
    <w:p w14:paraId="3AD387AD" w14:textId="17A53049" w:rsidR="00165CAE" w:rsidRDefault="00165CAE"/>
    <w:p w14:paraId="373A10D9" w14:textId="77777777" w:rsidR="00943322" w:rsidRDefault="00943322"/>
    <w:p w14:paraId="65ABEF93" w14:textId="1012CD45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78DAB876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74B7EC05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4EE66C6F" w14:textId="7CEA2CF2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GENITORI/FAMIGLIE</w:t>
            </w:r>
          </w:p>
        </w:tc>
      </w:tr>
      <w:tr w:rsidR="00341BB6" w:rsidRPr="00165CAE" w14:paraId="6228A50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9E3746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25F5CF9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8423E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C50A01D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1B61C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47D1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5624FB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3799613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D36B570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2AF8E9C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3FEB37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C599500" w14:textId="49A534BD" w:rsidR="00165CAE" w:rsidRDefault="00165CAE"/>
    <w:p w14:paraId="61E523AE" w14:textId="77777777" w:rsidR="00943322" w:rsidRDefault="00943322"/>
    <w:p w14:paraId="0805D48A" w14:textId="275F5F21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5410B790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47FFA296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350D2351" w14:textId="0D2F3564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DIRIGENTI</w:t>
            </w:r>
          </w:p>
        </w:tc>
      </w:tr>
      <w:tr w:rsidR="00341BB6" w:rsidRPr="00165CAE" w14:paraId="5C7FA9D9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05EE0B0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72DE7D7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2D0E9AE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8A3DA7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10047D8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501DEC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3A1AB9A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7C41024B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FCBA9EB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3CD1326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3D6466E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10D1435E" w14:textId="2E96AF11" w:rsidR="00341BB6" w:rsidRDefault="00341BB6"/>
    <w:p w14:paraId="65C6E562" w14:textId="1A5AC203" w:rsidR="00943322" w:rsidRDefault="00943322"/>
    <w:p w14:paraId="26D1A5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3EBA3618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1D9FC920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15F3A2D3" w14:textId="72BFB846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ATLETI</w:t>
            </w:r>
          </w:p>
        </w:tc>
      </w:tr>
      <w:tr w:rsidR="00341BB6" w:rsidRPr="00165CAE" w14:paraId="24228B3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8BA0E7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4C9933E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AC8FC0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C4380B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24ADCE1D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95B40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B78D1E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lastRenderedPageBreak/>
              <w:t>FASI DI REALIZZAZIONE E TEMPISTICHE</w:t>
            </w:r>
          </w:p>
        </w:tc>
        <w:tc>
          <w:tcPr>
            <w:tcW w:w="8634" w:type="dxa"/>
          </w:tcPr>
          <w:p w14:paraId="7518C049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4096A2D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727F54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52F8F630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099A528" w14:textId="53CD238D" w:rsidR="00165CAE" w:rsidRDefault="00165CAE"/>
    <w:p w14:paraId="7FD9CC48" w14:textId="617EF438" w:rsidR="00943322" w:rsidRDefault="00943322"/>
    <w:p w14:paraId="5E6BF12B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231CFE51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0B305513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583C79E4" w14:textId="77ED98EF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</w:p>
        </w:tc>
      </w:tr>
      <w:tr w:rsidR="00341BB6" w:rsidRPr="00165CAE" w14:paraId="4138208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A551EC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1E8A785C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D5FE38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144192F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86E08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45C0A64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2A84EAB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5DDEB89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EA1956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A07652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8BFBC2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6C8BB4CE" w14:textId="263FA689" w:rsidR="00165CAE" w:rsidRDefault="00165CAE"/>
    <w:p w14:paraId="72E4ABA2" w14:textId="49996C33" w:rsidR="00943322" w:rsidRDefault="00943322"/>
    <w:p w14:paraId="1DD8AE3B" w14:textId="77777777" w:rsidR="00943322" w:rsidRDefault="00943322"/>
    <w:p w14:paraId="719990E8" w14:textId="77777777" w:rsidR="00943322" w:rsidRDefault="00943322"/>
    <w:p w14:paraId="2633EDD0" w14:textId="31371230" w:rsidR="00165CAE" w:rsidRPr="00341BB6" w:rsidRDefault="00165CAE"/>
    <w:tbl>
      <w:tblPr>
        <w:tblStyle w:val="Tabellarelazionesullostato"/>
        <w:tblW w:w="5092" w:type="pct"/>
        <w:tblLook w:val="04A0" w:firstRow="1" w:lastRow="0" w:firstColumn="1" w:lastColumn="0" w:noHBand="0" w:noVBand="1"/>
        <w:tblDescription w:val="Tabella layout intestazione"/>
      </w:tblPr>
      <w:tblGrid>
        <w:gridCol w:w="11392"/>
      </w:tblGrid>
      <w:tr w:rsidR="00341BB6" w:rsidRPr="00341BB6" w14:paraId="0024628C" w14:textId="77777777" w:rsidTr="005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1392" w:type="dxa"/>
            <w:shd w:val="clear" w:color="auto" w:fill="0070C0"/>
          </w:tcPr>
          <w:p w14:paraId="40D6811F" w14:textId="4BD006A9" w:rsidR="00523870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RISULTATI ATTESI E CRITERI DI VALUTAZION</w:t>
            </w:r>
            <w:r w:rsidR="00523870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E</w:t>
            </w:r>
          </w:p>
        </w:tc>
      </w:tr>
      <w:tr w:rsidR="00341BB6" w14:paraId="0F6DA1E4" w14:textId="77777777" w:rsidTr="00E7631E">
        <w:trPr>
          <w:trHeight w:val="5196"/>
        </w:trPr>
        <w:tc>
          <w:tcPr>
            <w:tcW w:w="11392" w:type="dxa"/>
          </w:tcPr>
          <w:p w14:paraId="0EE55800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01AD4DD4" w14:textId="7E78BA0D" w:rsidR="00943322" w:rsidRDefault="00943322"/>
    <w:p w14:paraId="78868047" w14:textId="5AF411DC" w:rsidR="00943322" w:rsidRDefault="00943322"/>
    <w:p w14:paraId="605E1EAE" w14:textId="15CBD96C" w:rsidR="00943322" w:rsidRDefault="00943322"/>
    <w:p w14:paraId="4860C067" w14:textId="42C203CA" w:rsidR="00943322" w:rsidRDefault="00943322"/>
    <w:p w14:paraId="28182417" w14:textId="412D59AD" w:rsidR="00943322" w:rsidRDefault="00943322"/>
    <w:p w14:paraId="03D61B17" w14:textId="47DA01A5" w:rsidR="00943322" w:rsidRDefault="00943322"/>
    <w:p w14:paraId="117DEAF0" w14:textId="26AAC46B" w:rsidR="00943322" w:rsidRDefault="00943322"/>
    <w:p w14:paraId="003DFE70" w14:textId="6556BFB0" w:rsidR="00943322" w:rsidRDefault="00943322"/>
    <w:p w14:paraId="4C04BB33" w14:textId="6C8E69D8" w:rsidR="00943322" w:rsidRDefault="00943322"/>
    <w:p w14:paraId="2E7F66E6" w14:textId="689B60E4" w:rsidR="00943322" w:rsidRDefault="00943322"/>
    <w:p w14:paraId="2BE0F4C7" w14:textId="701B49FC" w:rsidR="00943322" w:rsidRDefault="00943322"/>
    <w:p w14:paraId="61F244A0" w14:textId="77777777" w:rsidR="00943322" w:rsidRDefault="00943322"/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341BB6" w14:paraId="4987206A" w14:textId="77777777" w:rsidTr="00AE7731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FD71682" w14:textId="775B3B15" w:rsidR="00341BB6" w:rsidRPr="00825C42" w:rsidRDefault="00341BB6" w:rsidP="00AE7731">
            <w:pPr>
              <w:pStyle w:val="Titolo1"/>
              <w:outlineLvl w:val="0"/>
            </w:pPr>
            <w:r w:rsidRPr="00341BB6">
              <w:rPr>
                <w:color w:val="002060"/>
              </w:rPr>
              <w:lastRenderedPageBreak/>
              <w:t>soggetti proponenti</w:t>
            </w:r>
          </w:p>
        </w:tc>
      </w:tr>
      <w:tr w:rsidR="00341BB6" w14:paraId="1627B423" w14:textId="77777777" w:rsidTr="00AE7731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FF35C45" w14:textId="77777777" w:rsidR="00341BB6" w:rsidRPr="00E219DC" w:rsidRDefault="00341BB6" w:rsidP="00AE7731"/>
        </w:tc>
      </w:tr>
    </w:tbl>
    <w:tbl>
      <w:tblPr>
        <w:tblStyle w:val="Tabellarelazionesullostato"/>
        <w:tblW w:w="5000" w:type="pct"/>
        <w:tblLook w:val="04A0" w:firstRow="1" w:lastRow="0" w:firstColumn="1" w:lastColumn="0" w:noHBand="0" w:noVBand="1"/>
        <w:tblDescription w:val="Tabella layout intestazione"/>
      </w:tblPr>
      <w:tblGrid>
        <w:gridCol w:w="11186"/>
      </w:tblGrid>
      <w:tr w:rsidR="00341BB6" w:rsidRPr="001A58E9" w14:paraId="1C224123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1361" w:type="dxa"/>
            <w:shd w:val="clear" w:color="auto" w:fill="0070C0"/>
          </w:tcPr>
          <w:p w14:paraId="0C3659DE" w14:textId="774D7CAD" w:rsidR="00341BB6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BREVE NOTA BIOGRAFICA PSICOLOGO REFERENTE</w:t>
            </w:r>
          </w:p>
        </w:tc>
      </w:tr>
      <w:tr w:rsidR="00341BB6" w14:paraId="7E918C7D" w14:textId="77777777" w:rsidTr="00943322">
        <w:trPr>
          <w:trHeight w:val="2425"/>
        </w:trPr>
        <w:tc>
          <w:tcPr>
            <w:tcW w:w="11361" w:type="dxa"/>
          </w:tcPr>
          <w:p w14:paraId="6929AAFD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3C73370E" w14:textId="1CA0CEC6" w:rsidR="00165CAE" w:rsidRDefault="00165CAE"/>
    <w:p w14:paraId="60294464" w14:textId="2A318E97" w:rsidR="00943322" w:rsidRDefault="00943322"/>
    <w:p w14:paraId="4A37FD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127"/>
        <w:gridCol w:w="2835"/>
        <w:gridCol w:w="3118"/>
        <w:gridCol w:w="3106"/>
      </w:tblGrid>
      <w:tr w:rsidR="00BB6643" w:rsidRPr="00165CAE" w14:paraId="7E451509" w14:textId="105E0A64" w:rsidTr="00BB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2127" w:type="dxa"/>
            <w:shd w:val="clear" w:color="auto" w:fill="0070C0"/>
          </w:tcPr>
          <w:p w14:paraId="7DA6B6CD" w14:textId="778795BC" w:rsidR="00BB6643" w:rsidRPr="00165CAE" w:rsidRDefault="00874D37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RIFERIMENTI DEL PROGETTO</w:t>
            </w:r>
          </w:p>
        </w:tc>
        <w:tc>
          <w:tcPr>
            <w:tcW w:w="2835" w:type="dxa"/>
            <w:shd w:val="clear" w:color="auto" w:fill="FFC000"/>
          </w:tcPr>
          <w:p w14:paraId="7FBFDB18" w14:textId="16AE38A1" w:rsidR="00BB6643" w:rsidRPr="00165CAE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BB6643">
              <w:rPr>
                <w:rFonts w:ascii="FIGC - Azzurri" w:hAnsi="FIGC - Azzurri"/>
                <w:color w:val="002060"/>
              </w:rPr>
              <w:t>nOME</w:t>
            </w:r>
          </w:p>
        </w:tc>
        <w:tc>
          <w:tcPr>
            <w:tcW w:w="3118" w:type="dxa"/>
            <w:shd w:val="clear" w:color="auto" w:fill="FFC000"/>
          </w:tcPr>
          <w:p w14:paraId="5B431916" w14:textId="460A7120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E-MAIL</w:t>
            </w:r>
          </w:p>
        </w:tc>
        <w:tc>
          <w:tcPr>
            <w:tcW w:w="3106" w:type="dxa"/>
            <w:shd w:val="clear" w:color="auto" w:fill="FFC000"/>
          </w:tcPr>
          <w:p w14:paraId="02C1599A" w14:textId="6A1BDB38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CELLULARE</w:t>
            </w:r>
          </w:p>
        </w:tc>
      </w:tr>
      <w:tr w:rsidR="00BB6643" w:rsidRPr="00165CAE" w14:paraId="7B65B9DF" w14:textId="4E97100F" w:rsidTr="00BB6643">
        <w:trPr>
          <w:trHeight w:val="223"/>
        </w:trPr>
        <w:tc>
          <w:tcPr>
            <w:tcW w:w="2127" w:type="dxa"/>
            <w:vAlign w:val="center"/>
          </w:tcPr>
          <w:p w14:paraId="3B44FB12" w14:textId="5F04FD8A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PSICOLOGO REFERENTE</w:t>
            </w:r>
          </w:p>
        </w:tc>
        <w:tc>
          <w:tcPr>
            <w:tcW w:w="2835" w:type="dxa"/>
          </w:tcPr>
          <w:p w14:paraId="6060C4AB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2D0236AF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144FE240" w14:textId="38263669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253C8184" w14:textId="57A770B7" w:rsidTr="00BB6643">
        <w:trPr>
          <w:trHeight w:val="223"/>
        </w:trPr>
        <w:tc>
          <w:tcPr>
            <w:tcW w:w="2127" w:type="dxa"/>
            <w:vAlign w:val="center"/>
          </w:tcPr>
          <w:p w14:paraId="0898937B" w14:textId="3007F943" w:rsidR="00BB6643" w:rsidRPr="00AA187F" w:rsidRDefault="00BB6643" w:rsidP="000772F0">
            <w:pPr>
              <w:rPr>
                <w:rFonts w:ascii="FIGC - Azzurri Light" w:hAnsi="FIGC - Azzurri Light"/>
                <w:color w:val="002060"/>
              </w:rPr>
            </w:pPr>
            <w:r w:rsidRPr="00AA187F">
              <w:rPr>
                <w:rFonts w:ascii="FIGC - Azzurri Light" w:hAnsi="FIGC - Azzurri Light"/>
                <w:color w:val="002060"/>
              </w:rPr>
              <w:t xml:space="preserve">DIRIGENTE RESPONSABILE </w:t>
            </w:r>
            <w:r w:rsidR="000772F0" w:rsidRPr="00AA187F">
              <w:rPr>
                <w:rFonts w:ascii="FIGC - Azzurri Light" w:hAnsi="FIGC - Azzurri Light"/>
                <w:color w:val="002060"/>
              </w:rPr>
              <w:t>SETTORE GIOVANILE</w:t>
            </w:r>
          </w:p>
        </w:tc>
        <w:tc>
          <w:tcPr>
            <w:tcW w:w="2835" w:type="dxa"/>
          </w:tcPr>
          <w:p w14:paraId="605E85B6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03DB4DCD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4D9BF08D" w14:textId="48F89790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376B1533" w14:textId="7268236B" w:rsidTr="00BB6643">
        <w:trPr>
          <w:trHeight w:val="223"/>
        </w:trPr>
        <w:tc>
          <w:tcPr>
            <w:tcW w:w="2127" w:type="dxa"/>
            <w:vAlign w:val="center"/>
          </w:tcPr>
          <w:p w14:paraId="1D417C19" w14:textId="3620A4BB" w:rsidR="00BB6643" w:rsidRPr="00341BB6" w:rsidRDefault="00BB6643" w:rsidP="000772F0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 xml:space="preserve">RESPONSABILE TECNICO </w:t>
            </w:r>
            <w:r w:rsidR="000772F0">
              <w:rPr>
                <w:rFonts w:ascii="FIGC - Azzurri Light" w:eastAsia="Times New Roman" w:hAnsi="FIGC - Azzurri Light" w:cs="Times New Roman"/>
                <w:color w:val="002060"/>
              </w:rPr>
              <w:t>SETTORE GIOVANILE</w:t>
            </w:r>
          </w:p>
        </w:tc>
        <w:tc>
          <w:tcPr>
            <w:tcW w:w="2835" w:type="dxa"/>
          </w:tcPr>
          <w:p w14:paraId="74428812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4E296CB7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2023A3AE" w14:textId="0F4466D3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04FA6C33" w14:textId="124AFB98" w:rsidTr="00BB6643">
        <w:trPr>
          <w:trHeight w:val="223"/>
        </w:trPr>
        <w:tc>
          <w:tcPr>
            <w:tcW w:w="2127" w:type="dxa"/>
            <w:vAlign w:val="center"/>
          </w:tcPr>
          <w:p w14:paraId="22190658" w14:textId="32AF0CCB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TUTOR FIGC SGS</w:t>
            </w:r>
          </w:p>
        </w:tc>
        <w:tc>
          <w:tcPr>
            <w:tcW w:w="2835" w:type="dxa"/>
          </w:tcPr>
          <w:p w14:paraId="35151604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7C1DE169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61A29E3B" w14:textId="263C8DEF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50586994" w14:textId="49B5D799" w:rsidR="00943322" w:rsidRDefault="00943322"/>
    <w:p w14:paraId="601CE3C5" w14:textId="3203AB5C" w:rsidR="00BB6643" w:rsidRDefault="00BB6643"/>
    <w:p w14:paraId="51D1C1A9" w14:textId="76FF570B" w:rsidR="00BB6643" w:rsidRDefault="00BB6643"/>
    <w:p w14:paraId="3CBB3B5B" w14:textId="75E0DD5C" w:rsidR="00BB6643" w:rsidRDefault="00BB6643"/>
    <w:p w14:paraId="0B2ACC76" w14:textId="77777777" w:rsidR="00F82F57" w:rsidRPr="00F82F57" w:rsidRDefault="00CC7233">
      <w:pPr>
        <w:rPr>
          <w:rFonts w:ascii="FIGC - Azzurri" w:hAnsi="FIGC - Azzurri"/>
          <w:color w:val="002060"/>
          <w:sz w:val="22"/>
          <w:szCs w:val="22"/>
        </w:rPr>
      </w:pPr>
      <w:r w:rsidRPr="00F82F57">
        <w:rPr>
          <w:rFonts w:ascii="FIGC - Azzurri" w:hAnsi="FIGC - Azzurri"/>
          <w:color w:val="002060"/>
          <w:sz w:val="22"/>
          <w:szCs w:val="22"/>
        </w:rPr>
        <w:t xml:space="preserve">DATA     </w:t>
      </w:r>
    </w:p>
    <w:p w14:paraId="0ADFB0E2" w14:textId="77777777" w:rsidR="00F82F57" w:rsidRPr="00F82F57" w:rsidRDefault="00F82F57">
      <w:pPr>
        <w:rPr>
          <w:rFonts w:ascii="FIGC - Azzurri" w:hAnsi="FIGC - Azzurri"/>
          <w:color w:val="002060"/>
          <w:sz w:val="22"/>
          <w:szCs w:val="22"/>
        </w:rPr>
      </w:pPr>
    </w:p>
    <w:p w14:paraId="639D9701" w14:textId="77777777" w:rsidR="00F82F57" w:rsidRPr="00F82F57" w:rsidRDefault="00F82F57">
      <w:pPr>
        <w:rPr>
          <w:rFonts w:ascii="FIGC - Azzurri" w:hAnsi="FIGC - Azzurri"/>
          <w:color w:val="002060"/>
          <w:sz w:val="22"/>
          <w:szCs w:val="22"/>
        </w:rPr>
      </w:pPr>
    </w:p>
    <w:p w14:paraId="554E7631" w14:textId="0893D604" w:rsidR="00BB6643" w:rsidRPr="00F82F57" w:rsidRDefault="00CC7233">
      <w:pPr>
        <w:rPr>
          <w:rFonts w:ascii="FIGC - Azzurri" w:hAnsi="FIGC - Azzurri"/>
          <w:color w:val="002060"/>
          <w:sz w:val="22"/>
          <w:szCs w:val="22"/>
        </w:rPr>
      </w:pPr>
      <w:r w:rsidRPr="00F82F57">
        <w:rPr>
          <w:rFonts w:ascii="FIGC - Azzurri" w:hAnsi="FIGC - Azzurri"/>
          <w:color w:val="002060"/>
          <w:sz w:val="22"/>
          <w:szCs w:val="22"/>
        </w:rPr>
        <w:t>FIRMA</w:t>
      </w:r>
      <w:r w:rsidR="00F82F57">
        <w:rPr>
          <w:rFonts w:ascii="FIGC - Azzurri" w:hAnsi="FIGC - Azzurri"/>
          <w:color w:val="002060"/>
          <w:sz w:val="22"/>
          <w:szCs w:val="22"/>
        </w:rPr>
        <w:t xml:space="preserve"> </w:t>
      </w:r>
    </w:p>
    <w:sectPr w:rsidR="00BB6643" w:rsidRPr="00F82F57" w:rsidSect="00325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C365" w14:textId="77777777" w:rsidR="00992C35" w:rsidRDefault="00992C35" w:rsidP="00E02929">
      <w:pPr>
        <w:spacing w:after="0"/>
      </w:pPr>
      <w:r>
        <w:separator/>
      </w:r>
    </w:p>
    <w:p w14:paraId="6F02A359" w14:textId="77777777" w:rsidR="00992C35" w:rsidRDefault="00992C35"/>
  </w:endnote>
  <w:endnote w:type="continuationSeparator" w:id="0">
    <w:p w14:paraId="14D41309" w14:textId="77777777" w:rsidR="00992C35" w:rsidRDefault="00992C35" w:rsidP="00E02929">
      <w:pPr>
        <w:spacing w:after="0"/>
      </w:pPr>
      <w:r>
        <w:continuationSeparator/>
      </w:r>
    </w:p>
    <w:p w14:paraId="26EB0AC0" w14:textId="77777777" w:rsidR="00992C35" w:rsidRDefault="00992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386D" w14:textId="77777777" w:rsidR="001D2D76" w:rsidRDefault="001D2D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8441" w14:textId="77777777" w:rsidR="00813E52" w:rsidRDefault="00813E52">
    <w:pPr>
      <w:pStyle w:val="Pidipagina"/>
    </w:pPr>
    <w:r>
      <w:rPr>
        <w:lang w:bidi="it-IT"/>
      </w:rPr>
      <w:t xml:space="preserve">Pagina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874D37">
          <w:rPr>
            <w:noProof/>
            <w:lang w:bidi="it-IT"/>
          </w:rPr>
          <w:t>4</w:t>
        </w:r>
        <w:r>
          <w:rPr>
            <w:noProof/>
            <w:lang w:bidi="it-IT"/>
          </w:rPr>
          <w:fldChar w:fldCharType="end"/>
        </w:r>
      </w:sdtContent>
    </w:sdt>
  </w:p>
  <w:p w14:paraId="615777F8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F856" w14:textId="77777777" w:rsidR="001D2D76" w:rsidRDefault="001D2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6C81" w14:textId="77777777" w:rsidR="00992C35" w:rsidRDefault="00992C35" w:rsidP="00E02929">
      <w:pPr>
        <w:spacing w:after="0"/>
      </w:pPr>
      <w:r>
        <w:separator/>
      </w:r>
    </w:p>
    <w:p w14:paraId="18BA43AB" w14:textId="77777777" w:rsidR="00992C35" w:rsidRDefault="00992C35"/>
  </w:footnote>
  <w:footnote w:type="continuationSeparator" w:id="0">
    <w:p w14:paraId="13F7B72B" w14:textId="77777777" w:rsidR="00992C35" w:rsidRDefault="00992C35" w:rsidP="00E02929">
      <w:pPr>
        <w:spacing w:after="0"/>
      </w:pPr>
      <w:r>
        <w:continuationSeparator/>
      </w:r>
    </w:p>
    <w:p w14:paraId="213AB77A" w14:textId="77777777" w:rsidR="00992C35" w:rsidRDefault="00992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EEB8" w14:textId="77777777" w:rsidR="001D2D76" w:rsidRDefault="001D2D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138B" w14:textId="77777777" w:rsidR="001D2D76" w:rsidRDefault="001D2D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2361" w14:textId="77777777" w:rsidR="001D2D76" w:rsidRDefault="001D2D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0109278">
    <w:abstractNumId w:val="4"/>
  </w:num>
  <w:num w:numId="2" w16cid:durableId="2129690348">
    <w:abstractNumId w:val="3"/>
  </w:num>
  <w:num w:numId="3" w16cid:durableId="200048452">
    <w:abstractNumId w:val="2"/>
  </w:num>
  <w:num w:numId="4" w16cid:durableId="125125203">
    <w:abstractNumId w:val="1"/>
  </w:num>
  <w:num w:numId="5" w16cid:durableId="148728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77"/>
    <w:rsid w:val="00002E34"/>
    <w:rsid w:val="00023D2C"/>
    <w:rsid w:val="000260A9"/>
    <w:rsid w:val="000772F0"/>
    <w:rsid w:val="000B7024"/>
    <w:rsid w:val="000C215D"/>
    <w:rsid w:val="000C321B"/>
    <w:rsid w:val="0013652A"/>
    <w:rsid w:val="00137618"/>
    <w:rsid w:val="00145D68"/>
    <w:rsid w:val="00165CAE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12977"/>
    <w:rsid w:val="00321270"/>
    <w:rsid w:val="00321F35"/>
    <w:rsid w:val="00325368"/>
    <w:rsid w:val="0033460E"/>
    <w:rsid w:val="00341BB6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81F58"/>
    <w:rsid w:val="00486544"/>
    <w:rsid w:val="00495301"/>
    <w:rsid w:val="004A234F"/>
    <w:rsid w:val="00504074"/>
    <w:rsid w:val="005235FF"/>
    <w:rsid w:val="00523870"/>
    <w:rsid w:val="00527C72"/>
    <w:rsid w:val="00554FFA"/>
    <w:rsid w:val="005848AD"/>
    <w:rsid w:val="00587DBA"/>
    <w:rsid w:val="005A2C96"/>
    <w:rsid w:val="005A49E4"/>
    <w:rsid w:val="005C4039"/>
    <w:rsid w:val="005C504B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04D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74D37"/>
    <w:rsid w:val="008A2200"/>
    <w:rsid w:val="008E3A9C"/>
    <w:rsid w:val="008E448C"/>
    <w:rsid w:val="00913758"/>
    <w:rsid w:val="00923E5C"/>
    <w:rsid w:val="0093672F"/>
    <w:rsid w:val="00943322"/>
    <w:rsid w:val="00974E1C"/>
    <w:rsid w:val="00983FF5"/>
    <w:rsid w:val="00992C3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187F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B6643"/>
    <w:rsid w:val="00BE05B1"/>
    <w:rsid w:val="00BE0844"/>
    <w:rsid w:val="00BE36A4"/>
    <w:rsid w:val="00C072C1"/>
    <w:rsid w:val="00C12475"/>
    <w:rsid w:val="00C551F8"/>
    <w:rsid w:val="00C73764"/>
    <w:rsid w:val="00CA3293"/>
    <w:rsid w:val="00CA4D00"/>
    <w:rsid w:val="00CA5660"/>
    <w:rsid w:val="00CB4B76"/>
    <w:rsid w:val="00CC0778"/>
    <w:rsid w:val="00CC7233"/>
    <w:rsid w:val="00D05E23"/>
    <w:rsid w:val="00D11BC5"/>
    <w:rsid w:val="00D5362E"/>
    <w:rsid w:val="00D71A20"/>
    <w:rsid w:val="00D9659E"/>
    <w:rsid w:val="00DA3872"/>
    <w:rsid w:val="00DB6653"/>
    <w:rsid w:val="00DC0B39"/>
    <w:rsid w:val="00DD5D38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57FF0"/>
    <w:rsid w:val="00E62C63"/>
    <w:rsid w:val="00E64456"/>
    <w:rsid w:val="00E7072B"/>
    <w:rsid w:val="00E7631E"/>
    <w:rsid w:val="00EA7D5B"/>
    <w:rsid w:val="00EC0CF1"/>
    <w:rsid w:val="00EC1F4E"/>
    <w:rsid w:val="00ED333F"/>
    <w:rsid w:val="00F06320"/>
    <w:rsid w:val="00F0767F"/>
    <w:rsid w:val="00F26DD8"/>
    <w:rsid w:val="00F277EF"/>
    <w:rsid w:val="00F30471"/>
    <w:rsid w:val="00F82F57"/>
    <w:rsid w:val="00F91E7A"/>
    <w:rsid w:val="00FA0FB9"/>
    <w:rsid w:val="00FC5A0C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243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nhideWhenUsed/>
    <w:qFormat/>
    <w:rsid w:val="00251688"/>
    <w:rPr>
      <w:color w:val="auto"/>
      <w:kern w:val="20"/>
    </w:rPr>
  </w:style>
  <w:style w:type="paragraph" w:styleId="Titolo1">
    <w:name w:val="heading 1"/>
    <w:basedOn w:val="Normale"/>
    <w:link w:val="Titolo1Carattere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olo2">
    <w:name w:val="heading 2"/>
    <w:basedOn w:val="Normale"/>
    <w:link w:val="Titolo2Carattere"/>
    <w:uiPriority w:val="3"/>
    <w:unhideWhenUsed/>
    <w:qFormat/>
    <w:rsid w:val="007204D4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 w:val="18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7204D4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04D4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Intestazione">
    <w:name w:val="header"/>
    <w:basedOn w:val="Normale"/>
    <w:link w:val="IntestazioneCarattere"/>
    <w:uiPriority w:val="99"/>
    <w:rsid w:val="00145D6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68"/>
    <w:rPr>
      <w:kern w:val="20"/>
    </w:rPr>
  </w:style>
  <w:style w:type="paragraph" w:styleId="Pidipagina">
    <w:name w:val="footer"/>
    <w:basedOn w:val="Normale"/>
    <w:link w:val="PidipaginaCarattere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6"/>
    <w:rsid w:val="008E3A9C"/>
    <w:rPr>
      <w:kern w:val="20"/>
    </w:rPr>
  </w:style>
  <w:style w:type="table" w:styleId="Grigliatabella">
    <w:name w:val="Table Grid"/>
    <w:basedOn w:val="Tabellanormale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larelazionesullostato">
    <w:name w:val="Tabella relazione sullo stato"/>
    <w:basedOn w:val="Tabellanormale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olo2Carattere">
    <w:name w:val="Titolo 2 Carattere"/>
    <w:basedOn w:val="Carpredefinitoparagrafo"/>
    <w:link w:val="Titolo2"/>
    <w:uiPriority w:val="3"/>
    <w:rsid w:val="007204D4"/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lementografico">
    <w:name w:val="Elemento grafico"/>
    <w:basedOn w:val="Normale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stosegnaposto">
    <w:name w:val="Placeholder Text"/>
    <w:basedOn w:val="Carpredefinitoparagrafo"/>
    <w:uiPriority w:val="99"/>
    <w:semiHidden/>
    <w:rsid w:val="003C1FC0"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olo3Carattere">
    <w:name w:val="Titolo 3 Carattere"/>
    <w:basedOn w:val="Carpredefinitoparagrafo"/>
    <w:link w:val="Tito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Tabellasemplice-31">
    <w:name w:val="Tabella semplice - 31"/>
    <w:basedOn w:val="Tabellanormale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1chiara-colore31">
    <w:name w:val="Tabella griglia 1 chiara - colore 31"/>
    <w:basedOn w:val="Tabellanormale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zionidicontatto">
    <w:name w:val="Informazioni di contatto"/>
    <w:basedOn w:val="Normale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customStyle="1" w:styleId="WW8Num2z7">
    <w:name w:val="WW8Num2z7"/>
    <w:rsid w:val="00FA0FB9"/>
  </w:style>
  <w:style w:type="paragraph" w:customStyle="1" w:styleId="Paragrafoelenco1">
    <w:name w:val="Paragrafo elenco1"/>
    <w:basedOn w:val="Normale"/>
    <w:rsid w:val="00BE0844"/>
    <w:pPr>
      <w:suppressAutoHyphens/>
      <w:spacing w:before="0" w:after="0"/>
      <w:ind w:left="720"/>
    </w:pPr>
    <w:rPr>
      <w:rFonts w:ascii="Calibri" w:eastAsia="SimSun" w:hAnsi="Calibri" w:cs="font481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andi\Downloads\tf028898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8D59D33F74B98A41341F0E8C74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25DA3-586D-42C8-9BD8-1D42EB4425DE}"/>
      </w:docPartPr>
      <w:docPartBody>
        <w:p w:rsidR="00121F1D" w:rsidRDefault="000622E2">
          <w:pPr>
            <w:pStyle w:val="4E08D59D33F74B98A41341F0E8C74C97"/>
          </w:pPr>
          <w:r w:rsidRPr="00825C42">
            <w:rPr>
              <w:lang w:bidi="it-IT"/>
            </w:rPr>
            <w:t>Riepilogo del progetto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9B3"/>
    <w:rsid w:val="000622E2"/>
    <w:rsid w:val="00121F1D"/>
    <w:rsid w:val="00337621"/>
    <w:rsid w:val="006F28CC"/>
    <w:rsid w:val="00734DE8"/>
    <w:rsid w:val="00B1662C"/>
    <w:rsid w:val="00BF113F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08D59D33F74B98A41341F0E8C74C97">
    <w:name w:val="4E08D59D33F74B98A41341F0E8C7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tf02889890_win32</Template>
  <TotalTime>0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2022-08-29T14:36:00Z</dcterms:created>
  <dcterms:modified xsi:type="dcterms:W3CDTF">2022-08-29T14:36:00Z</dcterms:modified>
</cp:coreProperties>
</file>