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78" w:rsidRPr="00C9628B" w:rsidRDefault="008C6778" w:rsidP="00C9628B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9628B">
        <w:rPr>
          <w:rFonts w:ascii="Arial" w:hAnsi="Arial" w:cs="Arial"/>
          <w:b/>
          <w:sz w:val="28"/>
          <w:szCs w:val="28"/>
        </w:rPr>
        <w:t>MODULO SEGNALAZIONE NOMINATIVI PER RAPPRESENTATIVE</w:t>
      </w:r>
    </w:p>
    <w:p w:rsidR="008C6778" w:rsidRPr="00AD6CA1" w:rsidRDefault="008C6778" w:rsidP="00C9628B">
      <w:pPr>
        <w:pStyle w:val="NoSpacing"/>
        <w:spacing w:line="276" w:lineRule="auto"/>
        <w:rPr>
          <w:rFonts w:ascii="Arial" w:hAnsi="Arial" w:cs="Arial"/>
        </w:rPr>
      </w:pPr>
    </w:p>
    <w:p w:rsidR="008C6778" w:rsidRDefault="008C6778" w:rsidP="00C9628B">
      <w:pPr>
        <w:pStyle w:val="NoSpacing"/>
        <w:spacing w:line="276" w:lineRule="auto"/>
        <w:jc w:val="both"/>
        <w:rPr>
          <w:rFonts w:ascii="Arial" w:hAnsi="Arial" w:cs="Arial"/>
        </w:rPr>
      </w:pPr>
      <w:r w:rsidRPr="00AD6CA1">
        <w:rPr>
          <w:rFonts w:ascii="Arial" w:hAnsi="Arial" w:cs="Arial"/>
        </w:rPr>
        <w:t>La Società _______________________________________ , n° matricola _____________ , segnala i seguenti nominativi</w:t>
      </w:r>
      <w:r>
        <w:rPr>
          <w:rFonts w:ascii="Arial" w:hAnsi="Arial" w:cs="Arial"/>
        </w:rPr>
        <w:t>, regolarmente tesserati per la stessa,</w:t>
      </w:r>
      <w:r w:rsidRPr="00AD6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 fini di</w:t>
      </w:r>
      <w:bookmarkStart w:id="0" w:name="_GoBack"/>
      <w:bookmarkEnd w:id="0"/>
      <w:r>
        <w:rPr>
          <w:rFonts w:ascii="Arial" w:hAnsi="Arial" w:cs="Arial"/>
        </w:rPr>
        <w:t xml:space="preserve"> una possibile convocazione nelle Rappresentative regionali di Calcio a 11 per la s.s. 2018-2019</w:t>
      </w:r>
    </w:p>
    <w:p w:rsidR="008C6778" w:rsidRDefault="008C6778" w:rsidP="00C9628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C6778" w:rsidRPr="00AD6CA1" w:rsidRDefault="008C6778" w:rsidP="00C9628B">
      <w:pPr>
        <w:pStyle w:val="NoSpacing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UNDER 19 </w:t>
      </w:r>
      <w:r>
        <w:rPr>
          <w:rFonts w:ascii="Arial" w:hAnsi="Arial" w:cs="Arial"/>
          <w:b/>
          <w:i/>
          <w:sz w:val="28"/>
          <w:szCs w:val="28"/>
          <w:u w:val="single"/>
        </w:rPr>
        <w:t>JUNIORES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1559"/>
        <w:gridCol w:w="3544"/>
        <w:gridCol w:w="992"/>
      </w:tblGrid>
      <w:tr w:rsidR="008C6778" w:rsidRPr="00007DCC" w:rsidTr="00D923E8">
        <w:trPr>
          <w:trHeight w:val="632"/>
        </w:trPr>
        <w:tc>
          <w:tcPr>
            <w:tcW w:w="3681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3544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RUOLO</w:t>
            </w:r>
          </w:p>
        </w:tc>
        <w:tc>
          <w:tcPr>
            <w:tcW w:w="992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PIEDE</w:t>
            </w:r>
          </w:p>
        </w:tc>
      </w:tr>
      <w:tr w:rsidR="008C6778" w:rsidRPr="00007DCC" w:rsidTr="00D923E8">
        <w:trPr>
          <w:trHeight w:val="397"/>
        </w:trPr>
        <w:tc>
          <w:tcPr>
            <w:tcW w:w="3681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778" w:rsidRPr="006339A0" w:rsidTr="00D923E8">
        <w:trPr>
          <w:trHeight w:val="397"/>
        </w:trPr>
        <w:tc>
          <w:tcPr>
            <w:tcW w:w="3681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778" w:rsidRPr="006339A0" w:rsidTr="00D923E8">
        <w:trPr>
          <w:trHeight w:val="397"/>
        </w:trPr>
        <w:tc>
          <w:tcPr>
            <w:tcW w:w="3681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6778" w:rsidRDefault="008C6778" w:rsidP="00C9628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C6778" w:rsidRPr="00AD6CA1" w:rsidRDefault="008C6778" w:rsidP="00C9628B">
      <w:pPr>
        <w:pStyle w:val="NoSpacing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UNDER </w:t>
      </w:r>
      <w:r>
        <w:rPr>
          <w:rFonts w:ascii="Arial" w:hAnsi="Arial" w:cs="Arial"/>
          <w:b/>
          <w:i/>
          <w:sz w:val="28"/>
          <w:szCs w:val="28"/>
          <w:u w:val="single"/>
        </w:rPr>
        <w:t>17 ALLIEVI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1559"/>
        <w:gridCol w:w="3544"/>
        <w:gridCol w:w="992"/>
      </w:tblGrid>
      <w:tr w:rsidR="008C6778" w:rsidRPr="00007DCC" w:rsidTr="00D923E8">
        <w:trPr>
          <w:trHeight w:val="632"/>
        </w:trPr>
        <w:tc>
          <w:tcPr>
            <w:tcW w:w="3681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3544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RUOLO</w:t>
            </w:r>
          </w:p>
        </w:tc>
        <w:tc>
          <w:tcPr>
            <w:tcW w:w="992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PIEDE</w:t>
            </w:r>
          </w:p>
        </w:tc>
      </w:tr>
      <w:tr w:rsidR="008C6778" w:rsidRPr="00007DCC" w:rsidTr="00D923E8">
        <w:trPr>
          <w:trHeight w:val="397"/>
        </w:trPr>
        <w:tc>
          <w:tcPr>
            <w:tcW w:w="3681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778" w:rsidRPr="006339A0" w:rsidTr="00D923E8">
        <w:trPr>
          <w:trHeight w:val="397"/>
        </w:trPr>
        <w:tc>
          <w:tcPr>
            <w:tcW w:w="3681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778" w:rsidRPr="006339A0" w:rsidTr="00D923E8">
        <w:trPr>
          <w:trHeight w:val="397"/>
        </w:trPr>
        <w:tc>
          <w:tcPr>
            <w:tcW w:w="3681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6778" w:rsidRDefault="008C6778" w:rsidP="00C9628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C6778" w:rsidRPr="00AD6CA1" w:rsidRDefault="008C6778" w:rsidP="00C9628B">
      <w:pPr>
        <w:pStyle w:val="NoSpacing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UNDER </w:t>
      </w:r>
      <w:r>
        <w:rPr>
          <w:rFonts w:ascii="Arial" w:hAnsi="Arial" w:cs="Arial"/>
          <w:b/>
          <w:i/>
          <w:sz w:val="28"/>
          <w:szCs w:val="28"/>
          <w:u w:val="single"/>
        </w:rPr>
        <w:t>15 GIOVANISSIMI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1559"/>
        <w:gridCol w:w="3544"/>
        <w:gridCol w:w="992"/>
      </w:tblGrid>
      <w:tr w:rsidR="008C6778" w:rsidRPr="00007DCC" w:rsidTr="00D923E8">
        <w:trPr>
          <w:trHeight w:val="632"/>
        </w:trPr>
        <w:tc>
          <w:tcPr>
            <w:tcW w:w="3681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3544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RUOLO</w:t>
            </w:r>
          </w:p>
        </w:tc>
        <w:tc>
          <w:tcPr>
            <w:tcW w:w="992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PIEDE</w:t>
            </w:r>
          </w:p>
        </w:tc>
      </w:tr>
      <w:tr w:rsidR="008C6778" w:rsidRPr="00007DCC" w:rsidTr="00D923E8">
        <w:trPr>
          <w:trHeight w:val="397"/>
        </w:trPr>
        <w:tc>
          <w:tcPr>
            <w:tcW w:w="3681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778" w:rsidRPr="006339A0" w:rsidTr="00D923E8">
        <w:trPr>
          <w:trHeight w:val="397"/>
        </w:trPr>
        <w:tc>
          <w:tcPr>
            <w:tcW w:w="3681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778" w:rsidRPr="006339A0" w:rsidTr="00D923E8">
        <w:trPr>
          <w:trHeight w:val="397"/>
        </w:trPr>
        <w:tc>
          <w:tcPr>
            <w:tcW w:w="3681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6778" w:rsidRDefault="008C6778" w:rsidP="00C9628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C6778" w:rsidRPr="00AD6CA1" w:rsidRDefault="008C6778" w:rsidP="00C9628B">
      <w:pPr>
        <w:pStyle w:val="NoSpacing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</w:t>
      </w:r>
      <w:r>
        <w:rPr>
          <w:rFonts w:ascii="Arial" w:hAnsi="Arial" w:cs="Arial"/>
          <w:b/>
          <w:i/>
          <w:sz w:val="28"/>
          <w:szCs w:val="28"/>
          <w:u w:val="single"/>
        </w:rPr>
        <w:t>CALCIO FEMMINILE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1559"/>
        <w:gridCol w:w="3544"/>
        <w:gridCol w:w="992"/>
      </w:tblGrid>
      <w:tr w:rsidR="008C6778" w:rsidRPr="00007DCC" w:rsidTr="00D923E8">
        <w:trPr>
          <w:trHeight w:val="632"/>
        </w:trPr>
        <w:tc>
          <w:tcPr>
            <w:tcW w:w="3681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3544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RUOLO</w:t>
            </w:r>
          </w:p>
        </w:tc>
        <w:tc>
          <w:tcPr>
            <w:tcW w:w="992" w:type="dxa"/>
            <w:shd w:val="clear" w:color="auto" w:fill="D5DCE4"/>
            <w:vAlign w:val="center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3E8">
              <w:rPr>
                <w:rFonts w:ascii="Arial" w:hAnsi="Arial" w:cs="Arial"/>
                <w:b/>
                <w:sz w:val="22"/>
                <w:szCs w:val="22"/>
              </w:rPr>
              <w:t>PIEDE</w:t>
            </w:r>
          </w:p>
        </w:tc>
      </w:tr>
      <w:tr w:rsidR="008C6778" w:rsidRPr="00007DCC" w:rsidTr="00D923E8">
        <w:trPr>
          <w:trHeight w:val="397"/>
        </w:trPr>
        <w:tc>
          <w:tcPr>
            <w:tcW w:w="3681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778" w:rsidRPr="006339A0" w:rsidTr="00D923E8">
        <w:trPr>
          <w:trHeight w:val="397"/>
        </w:trPr>
        <w:tc>
          <w:tcPr>
            <w:tcW w:w="3681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778" w:rsidRPr="006339A0" w:rsidTr="00D923E8">
        <w:trPr>
          <w:trHeight w:val="397"/>
        </w:trPr>
        <w:tc>
          <w:tcPr>
            <w:tcW w:w="3681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6778" w:rsidRPr="00D923E8" w:rsidRDefault="008C6778" w:rsidP="00D92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C6778" w:rsidRPr="00D923E8" w:rsidRDefault="008C6778" w:rsidP="00D923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6778" w:rsidRDefault="008C6778" w:rsidP="00C9628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C6778" w:rsidRDefault="008C6778" w:rsidP="00C9628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C6778" w:rsidRDefault="008C6778" w:rsidP="00C9628B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TIMBRO SOCIETÀ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FIRMA PRESIDENTE</w:t>
      </w:r>
    </w:p>
    <w:p w:rsidR="008C6778" w:rsidRDefault="008C6778" w:rsidP="00C9628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C6778" w:rsidRDefault="008C6778" w:rsidP="00C9628B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sectPr w:rsidR="008C6778" w:rsidSect="00D2490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78" w:rsidRDefault="008C6778" w:rsidP="001A1E76">
      <w:r>
        <w:separator/>
      </w:r>
    </w:p>
  </w:endnote>
  <w:endnote w:type="continuationSeparator" w:id="0">
    <w:p w:rsidR="008C6778" w:rsidRDefault="008C6778" w:rsidP="001A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78" w:rsidRDefault="008C6778" w:rsidP="001A1E76">
      <w:r>
        <w:separator/>
      </w:r>
    </w:p>
  </w:footnote>
  <w:footnote w:type="continuationSeparator" w:id="0">
    <w:p w:rsidR="008C6778" w:rsidRDefault="008C6778" w:rsidP="001A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78" w:rsidRPr="001A1E76" w:rsidRDefault="008C6778" w:rsidP="001A1E76">
    <w:pPr>
      <w:pStyle w:val="NoSpacing"/>
      <w:spacing w:line="276" w:lineRule="auto"/>
      <w:jc w:val="right"/>
      <w:rPr>
        <w:rFonts w:ascii="Arial" w:hAnsi="Arial" w:cs="Arial"/>
        <w:i/>
        <w:sz w:val="20"/>
        <w:szCs w:val="20"/>
      </w:rPr>
    </w:pPr>
    <w:r w:rsidRPr="001A1E76">
      <w:rPr>
        <w:rFonts w:ascii="Arial" w:hAnsi="Arial" w:cs="Arial"/>
        <w:i/>
        <w:sz w:val="20"/>
        <w:szCs w:val="20"/>
      </w:rPr>
      <w:t xml:space="preserve">Da restituire all’indirizzo </w:t>
    </w:r>
    <w:hyperlink r:id="rId1" w:history="1">
      <w:r w:rsidRPr="001A1E76">
        <w:rPr>
          <w:rStyle w:val="Hyperlink"/>
          <w:rFonts w:ascii="Arial" w:hAnsi="Arial" w:cs="Arial"/>
          <w:i/>
          <w:sz w:val="20"/>
          <w:szCs w:val="20"/>
        </w:rPr>
        <w:t>piemontevaosta@lnd.it</w:t>
      </w:r>
    </w:hyperlink>
    <w:r w:rsidRPr="001A1E76">
      <w:rPr>
        <w:rFonts w:ascii="Arial" w:hAnsi="Arial" w:cs="Arial"/>
        <w:i/>
        <w:sz w:val="20"/>
        <w:szCs w:val="20"/>
      </w:rPr>
      <w:t xml:space="preserve"> entro martedì 6 novembre p.v. </w:t>
    </w:r>
  </w:p>
  <w:p w:rsidR="008C6778" w:rsidRDefault="008C67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CA1"/>
    <w:rsid w:val="00007DCC"/>
    <w:rsid w:val="00083123"/>
    <w:rsid w:val="0016685F"/>
    <w:rsid w:val="001A1E76"/>
    <w:rsid w:val="0020790E"/>
    <w:rsid w:val="0030327C"/>
    <w:rsid w:val="006339A0"/>
    <w:rsid w:val="0065592A"/>
    <w:rsid w:val="00691C28"/>
    <w:rsid w:val="00817DEA"/>
    <w:rsid w:val="0084777C"/>
    <w:rsid w:val="008C6778"/>
    <w:rsid w:val="00AD6CA1"/>
    <w:rsid w:val="00C254EE"/>
    <w:rsid w:val="00C9628B"/>
    <w:rsid w:val="00D24906"/>
    <w:rsid w:val="00D923E8"/>
    <w:rsid w:val="00DA70DB"/>
    <w:rsid w:val="00E0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D6CA1"/>
    <w:rPr>
      <w:lang w:eastAsia="en-US"/>
    </w:rPr>
  </w:style>
  <w:style w:type="table" w:styleId="TableGrid">
    <w:name w:val="Table Grid"/>
    <w:basedOn w:val="TableNormal"/>
    <w:uiPriority w:val="99"/>
    <w:rsid w:val="00AD6CA1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628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9628B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1A1E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E76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1A1E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E76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montevaosta@ln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SEGNALAZIONE NOMINATIVI PER RAPPRESENTATIVE</dc:title>
  <dc:subject/>
  <dc:creator>Emanuele</dc:creator>
  <cp:keywords/>
  <dc:description/>
  <cp:lastModifiedBy>Sergio</cp:lastModifiedBy>
  <cp:revision>2</cp:revision>
  <cp:lastPrinted>2018-10-31T10:54:00Z</cp:lastPrinted>
  <dcterms:created xsi:type="dcterms:W3CDTF">2018-11-08T10:39:00Z</dcterms:created>
  <dcterms:modified xsi:type="dcterms:W3CDTF">2018-11-08T10:39:00Z</dcterms:modified>
</cp:coreProperties>
</file>