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8" w:rsidRPr="000D0761" w:rsidRDefault="006738F8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6738F8" w:rsidRPr="000D0761" w:rsidRDefault="006738F8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6738F8" w:rsidRPr="000D0761" w:rsidRDefault="006738F8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VERCELLI</w:t>
      </w:r>
      <w:r w:rsidRPr="004710A2">
        <w:rPr>
          <w:rFonts w:ascii="Century Gothic" w:hAnsi="Century Gothic" w:cs="Arial"/>
          <w:u w:val="single"/>
        </w:rPr>
        <w:t xml:space="preserve"> dal </w:t>
      </w:r>
      <w:r>
        <w:rPr>
          <w:rFonts w:ascii="Century Gothic" w:hAnsi="Century Gothic" w:cs="Arial"/>
          <w:u w:val="single"/>
        </w:rPr>
        <w:t>5 Novembre al 4 Dicembre 2018.</w:t>
      </w:r>
    </w:p>
    <w:p w:rsidR="006738F8" w:rsidRPr="000D0761" w:rsidRDefault="006738F8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6738F8" w:rsidRDefault="006738F8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6738F8" w:rsidRPr="000D0761" w:rsidRDefault="006738F8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6738F8" w:rsidRDefault="006738F8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6738F8" w:rsidRPr="000D0761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Società Canada,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Cantarana, 4 – Vercelli (VC)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giorno 5 Novembre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671524">
        <w:rPr>
          <w:rFonts w:ascii="Century Gothic" w:hAnsi="Century Gothic"/>
          <w:b w:val="0"/>
          <w:bCs/>
          <w:sz w:val="22"/>
          <w:szCs w:val="22"/>
        </w:rPr>
        <w:t>19.45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4</w:t>
      </w:r>
      <w:r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Pr="00577AE3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Pr="00D53134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settimanale.</w:t>
      </w:r>
    </w:p>
    <w:p w:rsidR="006738F8" w:rsidRDefault="006738F8" w:rsidP="00406F7B">
      <w:pPr>
        <w:jc w:val="both"/>
        <w:rPr>
          <w:rFonts w:ascii="Century Gothic" w:hAnsi="Century Gothic"/>
          <w:sz w:val="22"/>
        </w:rPr>
      </w:pPr>
    </w:p>
    <w:p w:rsidR="006738F8" w:rsidRPr="00406F7B" w:rsidRDefault="006738F8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Pr="000D0761" w:rsidRDefault="006738F8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6738F8" w:rsidRDefault="006738F8" w:rsidP="006E3688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 xml:space="preserve">l </w:t>
      </w:r>
      <w:r w:rsidRPr="002B6513">
        <w:rPr>
          <w:rFonts w:ascii="Century Gothic" w:hAnsi="Century Gothic"/>
          <w:b w:val="0"/>
          <w:sz w:val="22"/>
          <w:szCs w:val="22"/>
        </w:rPr>
        <w:t xml:space="preserve">Coordinatore Federale Regione Piemonte Valle d’Aosta del Settore Giovanile e Scolastico </w:t>
      </w:r>
      <w:r w:rsidRPr="002B651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>
        <w:rPr>
          <w:rFonts w:ascii="Century Gothic" w:hAnsi="Century Gothic"/>
          <w:sz w:val="22"/>
          <w:szCs w:val="22"/>
          <w:u w:val="single"/>
        </w:rPr>
        <w:t>venerdì 19 Ottobre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6738F8" w:rsidRDefault="006738F8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6738F8" w:rsidRPr="0019500B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6738F8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6738F8" w:rsidRPr="0019500B" w:rsidRDefault="006738F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6738F8" w:rsidRPr="000D0761" w:rsidRDefault="006738F8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6738F8" w:rsidRPr="000D0761" w:rsidRDefault="006738F8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6738F8" w:rsidRDefault="006738F8" w:rsidP="0019500B">
      <w:pPr>
        <w:jc w:val="both"/>
        <w:rPr>
          <w:rFonts w:ascii="Century Gothic" w:hAnsi="Century Gothic"/>
          <w:sz w:val="22"/>
        </w:rPr>
      </w:pP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6738F8" w:rsidRDefault="006738F8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6738F8" w:rsidRDefault="006738F8" w:rsidP="0019500B">
      <w:pPr>
        <w:jc w:val="both"/>
        <w:rPr>
          <w:rFonts w:ascii="Century Gothic" w:hAnsi="Century Gothic"/>
          <w:sz w:val="22"/>
        </w:rPr>
      </w:pP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6738F8" w:rsidRPr="000D0761" w:rsidRDefault="006738F8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6738F8" w:rsidRPr="000D0761" w:rsidRDefault="006738F8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</w:p>
    <w:p w:rsidR="006738F8" w:rsidRPr="000D0761" w:rsidRDefault="006738F8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6738F8" w:rsidRDefault="006738F8" w:rsidP="0019500B">
      <w:pPr>
        <w:jc w:val="both"/>
        <w:rPr>
          <w:rFonts w:ascii="Century Gothic" w:hAnsi="Century Gothic"/>
          <w:sz w:val="22"/>
        </w:rPr>
      </w:pP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6738F8" w:rsidRPr="000D0761" w:rsidRDefault="006738F8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6738F8" w:rsidRPr="000D0761" w:rsidRDefault="006738F8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6738F8" w:rsidRPr="000D0761" w:rsidRDefault="006738F8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6738F8" w:rsidRPr="002629E2" w:rsidRDefault="006738F8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6738F8" w:rsidRPr="000D0761" w:rsidRDefault="006738F8" w:rsidP="000D0761">
      <w:pPr>
        <w:jc w:val="both"/>
        <w:rPr>
          <w:rFonts w:ascii="Century Gothic" w:hAnsi="Century Gothic"/>
          <w:sz w:val="22"/>
        </w:rPr>
      </w:pPr>
    </w:p>
    <w:p w:rsidR="006738F8" w:rsidRPr="000D0761" w:rsidRDefault="006738F8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6738F8" w:rsidRPr="000D0761" w:rsidRDefault="006738F8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6738F8" w:rsidRPr="000D0761" w:rsidRDefault="006738F8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6738F8" w:rsidRPr="000D0761" w:rsidRDefault="006738F8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6738F8" w:rsidRPr="0019500B" w:rsidRDefault="006738F8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6738F8" w:rsidRDefault="006738F8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6738F8" w:rsidRDefault="006738F8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6738F8" w:rsidRDefault="006738F8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6738F8" w:rsidRPr="0019500B" w:rsidRDefault="006738F8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6738F8" w:rsidRPr="003A4ADD" w:rsidRDefault="006738F8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6738F8" w:rsidRDefault="006738F8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6738F8" w:rsidRPr="001A5C06" w:rsidRDefault="006738F8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6738F8" w:rsidRPr="001A5C06" w:rsidRDefault="006738F8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6738F8" w:rsidRPr="001A5C06" w:rsidRDefault="006738F8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6738F8" w:rsidRPr="001A5C06" w:rsidRDefault="006738F8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6738F8" w:rsidRPr="001D338E" w:rsidRDefault="006738F8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DI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VERCELLI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6738F8" w:rsidRDefault="006738F8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6738F8" w:rsidRPr="00F91267" w:rsidRDefault="006738F8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6738F8" w:rsidRDefault="006738F8" w:rsidP="002C034E">
      <w:pPr>
        <w:rPr>
          <w:rFonts w:ascii="Trebuchet MS" w:hAnsi="Trebuchet MS"/>
          <w:sz w:val="22"/>
        </w:rPr>
      </w:pPr>
    </w:p>
    <w:p w:rsidR="006738F8" w:rsidRPr="001A5C06" w:rsidRDefault="006738F8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6738F8" w:rsidRPr="001A5C06" w:rsidRDefault="006738F8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6738F8" w:rsidRPr="001A5C06" w:rsidRDefault="006738F8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6738F8" w:rsidRPr="00013CA2" w:rsidRDefault="006738F8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6738F8" w:rsidRPr="00013CA2" w:rsidRDefault="006738F8" w:rsidP="001A5C06">
      <w:pPr>
        <w:rPr>
          <w:rFonts w:ascii="Trebuchet MS" w:hAnsi="Trebuchet MS"/>
          <w:sz w:val="2"/>
        </w:rPr>
      </w:pPr>
    </w:p>
    <w:p w:rsidR="006738F8" w:rsidRPr="001A5C06" w:rsidRDefault="006738F8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6738F8" w:rsidRPr="001A5C06" w:rsidRDefault="006738F8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6738F8" w:rsidRPr="001A5C06" w:rsidRDefault="006738F8" w:rsidP="001A5C06">
      <w:pPr>
        <w:rPr>
          <w:rFonts w:ascii="Trebuchet MS" w:hAnsi="Trebuchet MS"/>
          <w:b/>
          <w:bCs/>
          <w:sz w:val="2"/>
        </w:rPr>
      </w:pPr>
    </w:p>
    <w:p w:rsidR="006738F8" w:rsidRDefault="006738F8" w:rsidP="006A04C9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G.S.D. Canada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Cantarana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4, VERCELLI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5 Novembre, 12 Novembre, 19 Novembre, 30 Novembre e 4 Dicembre 2018.</w:t>
      </w:r>
    </w:p>
    <w:p w:rsidR="006738F8" w:rsidRPr="00D33EB1" w:rsidRDefault="006738F8" w:rsidP="00D67A85">
      <w:pPr>
        <w:rPr>
          <w:rFonts w:ascii="Trebuchet MS" w:hAnsi="Trebuchet MS"/>
          <w:b/>
          <w:i/>
          <w:sz w:val="22"/>
        </w:rPr>
      </w:pPr>
    </w:p>
    <w:p w:rsidR="006738F8" w:rsidRPr="001A5C06" w:rsidRDefault="006738F8" w:rsidP="001A5C06">
      <w:pPr>
        <w:pStyle w:val="BodyText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 xml:space="preserve">di n°15 ore </w:t>
      </w:r>
      <w:r w:rsidRPr="00D67A85">
        <w:rPr>
          <w:rFonts w:ascii="Trebuchet MS" w:hAnsi="Trebuchet MS"/>
          <w:b w:val="0"/>
        </w:rPr>
        <w:t>(fascia oraria</w:t>
      </w:r>
      <w:r>
        <w:rPr>
          <w:rFonts w:ascii="Trebuchet MS" w:hAnsi="Trebuchet MS"/>
          <w:b w:val="0"/>
        </w:rPr>
        <w:t xml:space="preserve"> lezioni</w:t>
      </w:r>
      <w:r w:rsidRPr="00D67A85">
        <w:rPr>
          <w:rFonts w:ascii="Trebuchet MS" w:hAnsi="Trebuchet MS"/>
          <w:b w:val="0"/>
        </w:rPr>
        <w:t xml:space="preserve"> h</w:t>
      </w:r>
      <w:r w:rsidRPr="00671524">
        <w:rPr>
          <w:rFonts w:ascii="Trebuchet MS" w:hAnsi="Trebuchet MS"/>
          <w:b w:val="0"/>
        </w:rPr>
        <w:t>. 19.45-22.45</w:t>
      </w:r>
      <w:r w:rsidRPr="00D67A85">
        <w:rPr>
          <w:rFonts w:ascii="Trebuchet MS" w:hAnsi="Trebuchet MS"/>
          <w:b w:val="0"/>
        </w:rPr>
        <w:t>)</w:t>
      </w:r>
      <w:r w:rsidRPr="00D67A85">
        <w:rPr>
          <w:rFonts w:ascii="Trebuchet MS" w:hAnsi="Trebuchet MS"/>
        </w:rPr>
        <w:t>.</w:t>
      </w:r>
    </w:p>
    <w:p w:rsidR="006738F8" w:rsidRPr="001A5C06" w:rsidRDefault="006738F8" w:rsidP="001A5C06">
      <w:pPr>
        <w:pStyle w:val="BodyText3"/>
        <w:jc w:val="both"/>
        <w:rPr>
          <w:rFonts w:ascii="Trebuchet MS" w:hAnsi="Trebuchet MS"/>
          <w:sz w:val="10"/>
        </w:rPr>
      </w:pPr>
    </w:p>
    <w:p w:rsidR="006738F8" w:rsidRPr="001A5C06" w:rsidRDefault="006738F8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6738F8" w:rsidRPr="001A5C06" w:rsidRDefault="006738F8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6738F8" w:rsidRPr="001A5C06" w:rsidRDefault="006738F8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6738F8" w:rsidRPr="001A5C06" w:rsidRDefault="006738F8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6738F8" w:rsidRPr="001A5C06" w:rsidRDefault="006738F8" w:rsidP="001A5C06">
      <w:pPr>
        <w:rPr>
          <w:rFonts w:ascii="Trebuchet MS" w:hAnsi="Trebuchet MS"/>
          <w:sz w:val="18"/>
        </w:rPr>
      </w:pPr>
    </w:p>
    <w:p w:rsidR="006738F8" w:rsidRPr="001A5C06" w:rsidRDefault="006738F8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6738F8" w:rsidRPr="001A5C06" w:rsidRDefault="006738F8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6738F8" w:rsidRPr="001A5C06" w:rsidRDefault="006738F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6738F8" w:rsidRPr="001A5C06" w:rsidRDefault="006738F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6738F8" w:rsidRPr="001A5C06" w:rsidRDefault="006738F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6738F8" w:rsidRPr="001A5C06" w:rsidRDefault="006738F8" w:rsidP="001A5C06">
      <w:pPr>
        <w:ind w:left="426" w:hanging="426"/>
        <w:rPr>
          <w:rFonts w:ascii="Trebuchet MS" w:hAnsi="Trebuchet MS"/>
          <w:sz w:val="20"/>
        </w:rPr>
      </w:pPr>
    </w:p>
    <w:p w:rsidR="006738F8" w:rsidRPr="001A5C06" w:rsidRDefault="006738F8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6738F8" w:rsidRPr="001A5C06" w:rsidRDefault="006738F8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6738F8" w:rsidRDefault="006738F8" w:rsidP="00F91267">
      <w:pPr>
        <w:spacing w:line="360" w:lineRule="auto"/>
        <w:rPr>
          <w:rFonts w:ascii="Trebuchet MS" w:hAnsi="Trebuchet MS"/>
          <w:sz w:val="20"/>
        </w:rPr>
      </w:pPr>
    </w:p>
    <w:p w:rsidR="006738F8" w:rsidRPr="001A5C06" w:rsidRDefault="006738F8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6738F8" w:rsidRPr="001A5C06" w:rsidRDefault="006738F8" w:rsidP="001A5C06">
      <w:pPr>
        <w:spacing w:line="360" w:lineRule="auto"/>
        <w:rPr>
          <w:rFonts w:ascii="Trebuchet MS" w:hAnsi="Trebuchet MS"/>
          <w:sz w:val="20"/>
        </w:rPr>
      </w:pPr>
    </w:p>
    <w:p w:rsidR="006738F8" w:rsidRPr="001A5C06" w:rsidRDefault="006738F8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6738F8" w:rsidRPr="001A5C06" w:rsidRDefault="006738F8" w:rsidP="001A5C06">
      <w:pPr>
        <w:jc w:val="center"/>
        <w:rPr>
          <w:rFonts w:ascii="Trebuchet MS" w:hAnsi="Trebuchet MS"/>
          <w:sz w:val="20"/>
        </w:rPr>
      </w:pPr>
    </w:p>
    <w:p w:rsidR="006738F8" w:rsidRPr="001A5C06" w:rsidRDefault="006738F8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6738F8" w:rsidRPr="001A5C06" w:rsidRDefault="006738F8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6738F8" w:rsidRPr="001A5C06" w:rsidRDefault="006738F8" w:rsidP="001A5C06">
      <w:pPr>
        <w:jc w:val="both"/>
        <w:rPr>
          <w:rFonts w:ascii="Trebuchet MS" w:hAnsi="Trebuchet MS"/>
          <w:sz w:val="20"/>
        </w:rPr>
      </w:pPr>
    </w:p>
    <w:p w:rsidR="006738F8" w:rsidRPr="001A5C06" w:rsidRDefault="006738F8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6738F8" w:rsidRPr="001A5C06" w:rsidRDefault="006738F8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6738F8" w:rsidRPr="001A5C06" w:rsidRDefault="006738F8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6738F8" w:rsidRPr="001A5C06" w:rsidRDefault="006738F8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6738F8" w:rsidRPr="001A5C06" w:rsidRDefault="006738F8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6738F8" w:rsidRPr="00F90C94" w:rsidRDefault="006738F8" w:rsidP="00CC57DD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24 del c.r. piemonte valle d’aosta, ENTRO E NON OLTRE IL 19 OTTOBRE 2018 presso </w:t>
      </w:r>
      <w:r w:rsidRPr="006979E0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S.G.S.</w:t>
      </w:r>
    </w:p>
    <w:p w:rsidR="006738F8" w:rsidRPr="001A5C06" w:rsidRDefault="006738F8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6738F8" w:rsidRPr="001A5C06" w:rsidRDefault="006738F8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6738F8" w:rsidRPr="001A5C06" w:rsidRDefault="006738F8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6738F8" w:rsidRPr="001A5C06" w:rsidRDefault="006738F8" w:rsidP="001A5C06">
      <w:pPr>
        <w:rPr>
          <w:rFonts w:ascii="Trebuchet MS" w:hAnsi="Trebuchet MS"/>
          <w:sz w:val="8"/>
          <w:szCs w:val="8"/>
        </w:rPr>
      </w:pPr>
    </w:p>
    <w:p w:rsidR="006738F8" w:rsidRPr="001A5C06" w:rsidRDefault="006738F8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6738F8" w:rsidRPr="001A5C06" w:rsidRDefault="006738F8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6738F8" w:rsidRPr="00647492" w:rsidRDefault="006738F8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6738F8" w:rsidRPr="0019094A" w:rsidRDefault="006738F8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6738F8" w:rsidRDefault="006738F8" w:rsidP="00721C12">
      <w:pPr>
        <w:jc w:val="both"/>
        <w:rPr>
          <w:rFonts w:ascii="Century Gothic" w:hAnsi="Century Gothic"/>
        </w:rPr>
      </w:pPr>
    </w:p>
    <w:p w:rsidR="006738F8" w:rsidRDefault="006738F8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Default="006738F8" w:rsidP="008F5374">
      <w:pPr>
        <w:jc w:val="both"/>
        <w:rPr>
          <w:rFonts w:ascii="Century Gothic" w:hAnsi="Century Gothic"/>
        </w:rPr>
      </w:pPr>
    </w:p>
    <w:p w:rsidR="006738F8" w:rsidRPr="00647492" w:rsidRDefault="006738F8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6738F8" w:rsidRDefault="006738F8" w:rsidP="008F5374">
      <w:pPr>
        <w:jc w:val="both"/>
        <w:rPr>
          <w:rFonts w:ascii="Century Gothic" w:hAnsi="Century Gothic"/>
        </w:rPr>
      </w:pPr>
    </w:p>
    <w:bookmarkStart w:id="7" w:name="Controllo1"/>
    <w:p w:rsidR="006738F8" w:rsidRDefault="006738F8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6738F8" w:rsidRDefault="006738F8" w:rsidP="00647492">
      <w:pPr>
        <w:ind w:left="720" w:hanging="720"/>
        <w:jc w:val="both"/>
        <w:rPr>
          <w:rFonts w:ascii="Century Gothic" w:hAnsi="Century Gothic"/>
        </w:rPr>
      </w:pPr>
    </w:p>
    <w:p w:rsidR="006738F8" w:rsidRDefault="006738F8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6738F8" w:rsidRDefault="006738F8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6738F8" w:rsidRPr="00647492" w:rsidRDefault="006738F8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6738F8" w:rsidRDefault="006738F8" w:rsidP="00647492">
      <w:pPr>
        <w:jc w:val="both"/>
        <w:rPr>
          <w:rFonts w:ascii="Century Gothic" w:hAnsi="Century Gothic"/>
        </w:rPr>
      </w:pPr>
    </w:p>
    <w:p w:rsidR="006738F8" w:rsidRDefault="006738F8" w:rsidP="00647492">
      <w:pPr>
        <w:jc w:val="both"/>
        <w:rPr>
          <w:rFonts w:ascii="Century Gothic" w:hAnsi="Century Gothic"/>
        </w:rPr>
      </w:pPr>
    </w:p>
    <w:p w:rsidR="006738F8" w:rsidRDefault="006738F8" w:rsidP="00647492">
      <w:pPr>
        <w:jc w:val="both"/>
        <w:rPr>
          <w:rFonts w:ascii="Century Gothic" w:hAnsi="Century Gothic"/>
        </w:rPr>
      </w:pPr>
    </w:p>
    <w:p w:rsidR="006738F8" w:rsidRDefault="006738F8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6738F8" w:rsidRDefault="006738F8" w:rsidP="00721C12">
      <w:pPr>
        <w:jc w:val="both"/>
        <w:rPr>
          <w:rFonts w:ascii="Century Gothic" w:hAnsi="Century Gothic"/>
        </w:rPr>
      </w:pPr>
    </w:p>
    <w:p w:rsidR="006738F8" w:rsidRDefault="006738F8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6738F8" w:rsidRDefault="006738F8" w:rsidP="00647492">
      <w:pPr>
        <w:jc w:val="both"/>
        <w:rPr>
          <w:rFonts w:ascii="Century Gothic" w:hAnsi="Century Gothic"/>
        </w:rPr>
      </w:pPr>
    </w:p>
    <w:p w:rsidR="006738F8" w:rsidRDefault="006738F8" w:rsidP="00647492">
      <w:pPr>
        <w:jc w:val="both"/>
        <w:rPr>
          <w:rFonts w:ascii="Century Gothic" w:hAnsi="Century Gothic"/>
        </w:rPr>
      </w:pPr>
    </w:p>
    <w:p w:rsidR="006738F8" w:rsidRDefault="006738F8" w:rsidP="00647492">
      <w:pPr>
        <w:jc w:val="both"/>
        <w:rPr>
          <w:rFonts w:ascii="Century Gothic" w:hAnsi="Century Gothic"/>
        </w:rPr>
      </w:pPr>
    </w:p>
    <w:sectPr w:rsidR="006738F8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125EDF"/>
    <w:rsid w:val="0015490C"/>
    <w:rsid w:val="0017508F"/>
    <w:rsid w:val="0019094A"/>
    <w:rsid w:val="00193401"/>
    <w:rsid w:val="0019500B"/>
    <w:rsid w:val="00196878"/>
    <w:rsid w:val="001A5C06"/>
    <w:rsid w:val="001C383D"/>
    <w:rsid w:val="001C660C"/>
    <w:rsid w:val="001D338E"/>
    <w:rsid w:val="001E384A"/>
    <w:rsid w:val="00231AB0"/>
    <w:rsid w:val="002368B9"/>
    <w:rsid w:val="00251968"/>
    <w:rsid w:val="00261840"/>
    <w:rsid w:val="002629E2"/>
    <w:rsid w:val="002A00F2"/>
    <w:rsid w:val="002B6513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7437"/>
    <w:rsid w:val="00406F7B"/>
    <w:rsid w:val="004710A2"/>
    <w:rsid w:val="005268E0"/>
    <w:rsid w:val="0054425F"/>
    <w:rsid w:val="00577AE3"/>
    <w:rsid w:val="005D536A"/>
    <w:rsid w:val="005F2CB8"/>
    <w:rsid w:val="0064116D"/>
    <w:rsid w:val="00647492"/>
    <w:rsid w:val="00671524"/>
    <w:rsid w:val="006738F8"/>
    <w:rsid w:val="006979E0"/>
    <w:rsid w:val="006A04C9"/>
    <w:rsid w:val="006B3E1A"/>
    <w:rsid w:val="006E3688"/>
    <w:rsid w:val="00711DFB"/>
    <w:rsid w:val="00721C12"/>
    <w:rsid w:val="007519FA"/>
    <w:rsid w:val="007674D8"/>
    <w:rsid w:val="00772DC9"/>
    <w:rsid w:val="00775110"/>
    <w:rsid w:val="007B1F2E"/>
    <w:rsid w:val="007D5F57"/>
    <w:rsid w:val="00811883"/>
    <w:rsid w:val="00847D3A"/>
    <w:rsid w:val="00853D5F"/>
    <w:rsid w:val="008819BE"/>
    <w:rsid w:val="00896CB2"/>
    <w:rsid w:val="008A41E4"/>
    <w:rsid w:val="008A60D2"/>
    <w:rsid w:val="008D1B3A"/>
    <w:rsid w:val="008F5374"/>
    <w:rsid w:val="008F70D6"/>
    <w:rsid w:val="009250D7"/>
    <w:rsid w:val="0096630B"/>
    <w:rsid w:val="00967B08"/>
    <w:rsid w:val="009B1119"/>
    <w:rsid w:val="009E4A2B"/>
    <w:rsid w:val="009F35E0"/>
    <w:rsid w:val="009F36DF"/>
    <w:rsid w:val="00A24269"/>
    <w:rsid w:val="00A47C53"/>
    <w:rsid w:val="00A84274"/>
    <w:rsid w:val="00AA56D1"/>
    <w:rsid w:val="00AD445E"/>
    <w:rsid w:val="00AD7DB9"/>
    <w:rsid w:val="00B16E06"/>
    <w:rsid w:val="00B20FF8"/>
    <w:rsid w:val="00B36C78"/>
    <w:rsid w:val="00B41599"/>
    <w:rsid w:val="00B60EFB"/>
    <w:rsid w:val="00B676DA"/>
    <w:rsid w:val="00B719FC"/>
    <w:rsid w:val="00B9440F"/>
    <w:rsid w:val="00BA20BC"/>
    <w:rsid w:val="00BC07C2"/>
    <w:rsid w:val="00BD3F8B"/>
    <w:rsid w:val="00BF486C"/>
    <w:rsid w:val="00C065A2"/>
    <w:rsid w:val="00C77699"/>
    <w:rsid w:val="00C97445"/>
    <w:rsid w:val="00CB7EFD"/>
    <w:rsid w:val="00CC5342"/>
    <w:rsid w:val="00CC57DD"/>
    <w:rsid w:val="00CD5B11"/>
    <w:rsid w:val="00CD7970"/>
    <w:rsid w:val="00CF1F0B"/>
    <w:rsid w:val="00D02152"/>
    <w:rsid w:val="00D11262"/>
    <w:rsid w:val="00D16E0F"/>
    <w:rsid w:val="00D33EB1"/>
    <w:rsid w:val="00D53134"/>
    <w:rsid w:val="00D67A85"/>
    <w:rsid w:val="00DD2086"/>
    <w:rsid w:val="00DD4A87"/>
    <w:rsid w:val="00E17691"/>
    <w:rsid w:val="00E36446"/>
    <w:rsid w:val="00E5168B"/>
    <w:rsid w:val="00E91A5C"/>
    <w:rsid w:val="00ED7E11"/>
    <w:rsid w:val="00F0177E"/>
    <w:rsid w:val="00F05064"/>
    <w:rsid w:val="00F35421"/>
    <w:rsid w:val="00F470A7"/>
    <w:rsid w:val="00F8000B"/>
    <w:rsid w:val="00F90C94"/>
    <w:rsid w:val="00F91267"/>
    <w:rsid w:val="00F92522"/>
    <w:rsid w:val="00F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1511</Words>
  <Characters>8614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2018-10-11T09:19:00Z</dcterms:created>
  <dcterms:modified xsi:type="dcterms:W3CDTF">2018-10-11T09:19:00Z</dcterms:modified>
</cp:coreProperties>
</file>