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8D" w:rsidRPr="000D0761" w:rsidRDefault="008C518D" w:rsidP="00B719FC">
      <w:pPr>
        <w:pStyle w:val="Heading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Informativi “Grassroots” ENTRY LEVEL – “Livello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8C518D" w:rsidRPr="000D0761" w:rsidRDefault="008C518D" w:rsidP="00B719FC">
      <w:pPr>
        <w:pStyle w:val="Heading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8C518D" w:rsidRPr="000D0761" w:rsidRDefault="008C518D" w:rsidP="00B719FC">
      <w:pPr>
        <w:pStyle w:val="Heading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Pr="000D0761">
        <w:rPr>
          <w:rFonts w:ascii="Century Gothic" w:hAnsi="Century Gothic" w:cs="Arial"/>
          <w:u w:val="single"/>
        </w:rPr>
        <w:t>Corso</w:t>
      </w:r>
      <w:r>
        <w:rPr>
          <w:rFonts w:ascii="Century Gothic" w:hAnsi="Century Gothic" w:cs="Arial"/>
          <w:u w:val="single"/>
        </w:rPr>
        <w:t xml:space="preserve"> Informativo “Grassroots” ENTRY LEVEL - “Livello E” per “</w:t>
      </w:r>
      <w:r w:rsidRPr="004710A2">
        <w:rPr>
          <w:rFonts w:ascii="Century Gothic" w:hAnsi="Century Gothic" w:cs="Arial"/>
          <w:u w:val="single"/>
        </w:rPr>
        <w:t>Istruttore</w:t>
      </w:r>
      <w:r>
        <w:rPr>
          <w:rFonts w:ascii="Century Gothic" w:hAnsi="Century Gothic" w:cs="Arial"/>
          <w:u w:val="single"/>
        </w:rPr>
        <w:t xml:space="preserve"> Attività di Base” che si svolgerà a CASALE CORTE CERRO, fraz. RAMATE, </w:t>
      </w:r>
      <w:r w:rsidRPr="004710A2">
        <w:rPr>
          <w:rFonts w:ascii="Century Gothic" w:hAnsi="Century Gothic" w:cs="Arial"/>
          <w:u w:val="single"/>
        </w:rPr>
        <w:t xml:space="preserve">dal </w:t>
      </w:r>
      <w:r>
        <w:rPr>
          <w:rFonts w:ascii="Century Gothic" w:hAnsi="Century Gothic" w:cs="Arial"/>
          <w:u w:val="single"/>
        </w:rPr>
        <w:t xml:space="preserve">3 Novembre </w:t>
      </w:r>
      <w:r w:rsidRPr="004710A2">
        <w:rPr>
          <w:rFonts w:ascii="Century Gothic" w:hAnsi="Century Gothic" w:cs="Arial"/>
          <w:u w:val="single"/>
        </w:rPr>
        <w:t xml:space="preserve">al </w:t>
      </w:r>
      <w:r>
        <w:rPr>
          <w:rFonts w:ascii="Century Gothic" w:hAnsi="Century Gothic" w:cs="Arial"/>
          <w:u w:val="single"/>
        </w:rPr>
        <w:t>17 Novembre 2018.</w:t>
      </w:r>
    </w:p>
    <w:p w:rsidR="008C518D" w:rsidRPr="000D0761" w:rsidRDefault="008C518D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8C518D" w:rsidRPr="000D0761" w:rsidRDefault="008C518D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8C518D" w:rsidRDefault="008C518D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8C518D" w:rsidRPr="000D0761" w:rsidRDefault="008C518D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8C518D" w:rsidRDefault="008C518D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8C518D" w:rsidRPr="000D0761" w:rsidRDefault="008C518D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C518D" w:rsidRPr="00F22D2B" w:rsidRDefault="008C518D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>il teatro comunale (fronte impianto Società Ramatese), sito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in via </w:t>
      </w:r>
      <w:r>
        <w:rPr>
          <w:rFonts w:ascii="Century Gothic" w:hAnsi="Century Gothic"/>
          <w:b w:val="0"/>
          <w:bCs/>
          <w:sz w:val="22"/>
          <w:szCs w:val="22"/>
        </w:rPr>
        <w:t>XXV Aprile, 11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>
        <w:rPr>
          <w:rFonts w:ascii="Century Gothic" w:hAnsi="Century Gothic"/>
          <w:b w:val="0"/>
          <w:bCs/>
          <w:sz w:val="22"/>
          <w:szCs w:val="22"/>
        </w:rPr>
        <w:t>fraz. Ramate, Casale Corte Cerro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>
        <w:rPr>
          <w:rFonts w:ascii="Century Gothic" w:hAnsi="Century Gothic"/>
          <w:b w:val="0"/>
          <w:bCs/>
          <w:sz w:val="22"/>
          <w:szCs w:val="22"/>
        </w:rPr>
        <w:t>VB</w:t>
      </w:r>
      <w:r w:rsidRPr="00F22D2B">
        <w:rPr>
          <w:rFonts w:ascii="Century Gothic" w:hAnsi="Century Gothic"/>
          <w:b w:val="0"/>
          <w:bCs/>
          <w:sz w:val="22"/>
          <w:szCs w:val="22"/>
        </w:rPr>
        <w:t>).</w:t>
      </w:r>
    </w:p>
    <w:p w:rsidR="008C518D" w:rsidRPr="00F22D2B" w:rsidRDefault="008C518D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>
        <w:rPr>
          <w:rFonts w:ascii="Century Gothic" w:hAnsi="Century Gothic"/>
          <w:b w:val="0"/>
          <w:bCs/>
          <w:sz w:val="22"/>
          <w:szCs w:val="22"/>
        </w:rPr>
        <w:t>3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>
        <w:rPr>
          <w:rFonts w:ascii="Century Gothic" w:hAnsi="Century Gothic"/>
          <w:b w:val="0"/>
          <w:bCs/>
          <w:sz w:val="22"/>
          <w:szCs w:val="22"/>
        </w:rPr>
        <w:t>Novembre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alle ore </w:t>
      </w:r>
      <w:r>
        <w:rPr>
          <w:rFonts w:ascii="Century Gothic" w:hAnsi="Century Gothic"/>
          <w:b w:val="0"/>
          <w:bCs/>
          <w:sz w:val="22"/>
          <w:szCs w:val="22"/>
        </w:rPr>
        <w:t>9</w:t>
      </w:r>
      <w:r w:rsidRPr="00F22D2B">
        <w:rPr>
          <w:rFonts w:ascii="Century Gothic" w:hAnsi="Century Gothic"/>
          <w:b w:val="0"/>
          <w:bCs/>
          <w:sz w:val="22"/>
          <w:szCs w:val="22"/>
        </w:rPr>
        <w:t>.00.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>
        <w:rPr>
          <w:rFonts w:ascii="Century Gothic" w:hAnsi="Century Gothic"/>
          <w:b w:val="0"/>
          <w:bCs/>
          <w:sz w:val="22"/>
          <w:szCs w:val="22"/>
        </w:rPr>
        <w:t>17 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C518D" w:rsidRPr="00577AE3" w:rsidRDefault="008C518D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C518D" w:rsidRPr="00D53134" w:rsidRDefault="008C518D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>
        <w:rPr>
          <w:rFonts w:ascii="Century Gothic" w:hAnsi="Century Gothic"/>
          <w:sz w:val="22"/>
          <w:szCs w:val="22"/>
        </w:rPr>
        <w:t>bisettimanale.</w:t>
      </w:r>
    </w:p>
    <w:p w:rsidR="008C518D" w:rsidRDefault="008C518D" w:rsidP="00406F7B">
      <w:pPr>
        <w:jc w:val="both"/>
        <w:rPr>
          <w:rFonts w:ascii="Century Gothic" w:hAnsi="Century Gothic"/>
          <w:sz w:val="22"/>
        </w:rPr>
      </w:pPr>
    </w:p>
    <w:p w:rsidR="008C518D" w:rsidRPr="00406F7B" w:rsidRDefault="008C518D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1h30’ (una singola sessione giornaliera). 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assenza superino tale quota, il corso verrà considerato non frequentato, pertanto, per ottenere l’attestato di partecipazione, sarà necessario 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Pr="000D0761">
        <w:rPr>
          <w:rFonts w:ascii="Century Gothic" w:hAnsi="Century Gothic"/>
          <w:sz w:val="22"/>
          <w:szCs w:val="22"/>
        </w:rPr>
        <w:t xml:space="preserve"> effettuerà </w:t>
      </w:r>
      <w:r>
        <w:rPr>
          <w:rFonts w:ascii="Century Gothic" w:hAnsi="Century Gothic"/>
          <w:sz w:val="22"/>
          <w:szCs w:val="22"/>
        </w:rPr>
        <w:t xml:space="preserve">assenze potrà eventualmente essere considerata l’ipotesi di </w:t>
      </w:r>
      <w:r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>
        <w:rPr>
          <w:rFonts w:ascii="Century Gothic" w:hAnsi="Century Gothic"/>
          <w:sz w:val="22"/>
          <w:szCs w:val="22"/>
        </w:rPr>
        <w:t>nella medesima</w:t>
      </w:r>
      <w:r w:rsidRPr="000D0761">
        <w:rPr>
          <w:rFonts w:ascii="Century Gothic" w:hAnsi="Century Gothic"/>
          <w:sz w:val="22"/>
          <w:szCs w:val="22"/>
        </w:rPr>
        <w:t xml:space="preserve"> corrente stagio</w:t>
      </w:r>
      <w:r>
        <w:rPr>
          <w:rFonts w:ascii="Century Gothic" w:hAnsi="Century Gothic"/>
          <w:sz w:val="22"/>
          <w:szCs w:val="22"/>
        </w:rPr>
        <w:t>ne sportiva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C518D" w:rsidRPr="000D0761" w:rsidRDefault="008C518D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8C518D" w:rsidRDefault="008C518D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8C518D" w:rsidRPr="001250DB" w:rsidRDefault="008C518D" w:rsidP="007C54E7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>
        <w:rPr>
          <w:rFonts w:ascii="Century Gothic" w:hAnsi="Century Gothic"/>
          <w:sz w:val="22"/>
          <w:szCs w:val="22"/>
          <w:u w:val="single"/>
        </w:rPr>
        <w:t>venerdì 19 Ottobre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8C518D" w:rsidRPr="001250DB" w:rsidRDefault="008C518D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8C518D" w:rsidRPr="0019500B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ESCLUSIVAMENTE tramite e-mail al seguente indirizzo: </w:t>
      </w:r>
      <w:hyperlink r:id="rId5" w:history="1">
        <w:r w:rsidRPr="003A4ADD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>
        <w:rPr>
          <w:rFonts w:ascii="Tahoma" w:hAnsi="Tahoma" w:cs="Tahoma"/>
          <w:sz w:val="17"/>
          <w:szCs w:val="17"/>
        </w:rPr>
        <w:t xml:space="preserve"> </w:t>
      </w:r>
    </w:p>
    <w:p w:rsidR="008C518D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8C518D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8C518D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8C518D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Pr="005F2CB8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8C518D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8C518D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8C518D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8C518D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8C518D" w:rsidRPr="0019500B" w:rsidRDefault="008C51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8C518D" w:rsidRPr="000D0761" w:rsidRDefault="008C518D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8C518D" w:rsidRPr="000D0761" w:rsidRDefault="008C518D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8C518D" w:rsidRDefault="008C518D" w:rsidP="0019500B">
      <w:pPr>
        <w:jc w:val="both"/>
        <w:rPr>
          <w:rFonts w:ascii="Century Gothic" w:hAnsi="Century Gothic"/>
          <w:sz w:val="22"/>
        </w:rPr>
      </w:pPr>
    </w:p>
    <w:p w:rsidR="008C518D" w:rsidRPr="000D0761" w:rsidRDefault="008C518D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8C518D" w:rsidRDefault="008C518D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 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8C518D" w:rsidRDefault="008C518D" w:rsidP="0019500B">
      <w:pPr>
        <w:jc w:val="both"/>
        <w:rPr>
          <w:rFonts w:ascii="Century Gothic" w:hAnsi="Century Gothic"/>
          <w:sz w:val="22"/>
        </w:rPr>
      </w:pPr>
    </w:p>
    <w:p w:rsidR="008C518D" w:rsidRPr="000D0761" w:rsidRDefault="008C518D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>
        <w:rPr>
          <w:rFonts w:ascii="Century Gothic" w:hAnsi="Century Gothic"/>
          <w:sz w:val="22"/>
        </w:rPr>
        <w:t>.</w:t>
      </w:r>
    </w:p>
    <w:p w:rsidR="008C518D" w:rsidRPr="000D0761" w:rsidRDefault="008C518D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8C518D" w:rsidRPr="000D0761" w:rsidRDefault="008C518D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8C518D" w:rsidRPr="000D0761" w:rsidRDefault="008C518D" w:rsidP="0019500B">
      <w:pPr>
        <w:jc w:val="both"/>
        <w:rPr>
          <w:rFonts w:ascii="Century Gothic" w:hAnsi="Century Gothic"/>
          <w:sz w:val="22"/>
        </w:rPr>
      </w:pPr>
    </w:p>
    <w:p w:rsidR="008C518D" w:rsidRPr="000D0761" w:rsidRDefault="008C518D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8C518D" w:rsidRDefault="008C518D" w:rsidP="0019500B">
      <w:pPr>
        <w:jc w:val="both"/>
        <w:rPr>
          <w:rFonts w:ascii="Century Gothic" w:hAnsi="Century Gothic"/>
          <w:sz w:val="22"/>
        </w:rPr>
      </w:pPr>
    </w:p>
    <w:p w:rsidR="008C518D" w:rsidRPr="000D0761" w:rsidRDefault="008C518D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8C518D" w:rsidRPr="000D0761" w:rsidRDefault="008C518D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8C518D" w:rsidRPr="000D0761" w:rsidRDefault="008C518D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8C518D" w:rsidRPr="000D0761" w:rsidRDefault="008C518D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8C518D" w:rsidRPr="002629E2" w:rsidRDefault="008C518D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8C518D" w:rsidRPr="000D0761" w:rsidRDefault="008C518D" w:rsidP="000D0761">
      <w:pPr>
        <w:jc w:val="both"/>
        <w:rPr>
          <w:rFonts w:ascii="Century Gothic" w:hAnsi="Century Gothic"/>
          <w:sz w:val="22"/>
        </w:rPr>
      </w:pPr>
    </w:p>
    <w:p w:rsidR="008C518D" w:rsidRPr="000D0761" w:rsidRDefault="008C518D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 xml:space="preserve">delle richieste di partecipazione </w:t>
      </w:r>
      <w:r w:rsidRPr="000D0761">
        <w:rPr>
          <w:rFonts w:ascii="Century Gothic" w:hAnsi="Century Gothic"/>
          <w:b/>
          <w:sz w:val="22"/>
        </w:rPr>
        <w:t>sia superiore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8C518D" w:rsidRPr="000D0761" w:rsidRDefault="008C518D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8C518D" w:rsidRPr="000D0761" w:rsidRDefault="008C518D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8C518D" w:rsidRPr="000D0761" w:rsidRDefault="008C518D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8C518D" w:rsidRPr="0019500B" w:rsidRDefault="008C518D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8C518D" w:rsidRDefault="008C518D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8C518D" w:rsidRDefault="008C518D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8C518D" w:rsidRDefault="008C518D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8C518D" w:rsidRPr="0019500B" w:rsidRDefault="008C518D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8C518D" w:rsidRPr="003A4ADD" w:rsidRDefault="008C518D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>Federale 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Pr="009F35E0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8C518D" w:rsidRDefault="008C518D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8C518D" w:rsidRDefault="008C518D" w:rsidP="008F5374">
      <w:pPr>
        <w:jc w:val="both"/>
        <w:rPr>
          <w:rFonts w:ascii="Century Gothic" w:hAnsi="Century Gothic"/>
        </w:rPr>
      </w:pPr>
    </w:p>
    <w:p w:rsidR="008C518D" w:rsidRDefault="008C518D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8C518D" w:rsidRDefault="008C518D" w:rsidP="008F5374">
      <w:pPr>
        <w:jc w:val="both"/>
        <w:rPr>
          <w:rFonts w:ascii="Century Gothic" w:hAnsi="Century Gothic"/>
        </w:rPr>
      </w:pPr>
    </w:p>
    <w:p w:rsidR="008C518D" w:rsidRDefault="008C51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8C518D" w:rsidRDefault="008C518D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8C518D" w:rsidRPr="001A5C06" w:rsidRDefault="008C518D" w:rsidP="001A5C06">
                  <w:pPr>
                    <w:pStyle w:val="Heading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o“Grassroots Livello E”</w:t>
                  </w:r>
                </w:p>
                <w:p w:rsidR="008C518D" w:rsidRPr="001A5C06" w:rsidRDefault="008C518D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8C518D" w:rsidRPr="001A5C06" w:rsidRDefault="008C518D" w:rsidP="001A5C06">
                  <w:pPr>
                    <w:pStyle w:val="Heading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8C518D" w:rsidRPr="001A5C06" w:rsidRDefault="008C518D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8C518D" w:rsidRPr="001D338E" w:rsidRDefault="008C518D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EL VERBANO CUSIO OSSOLA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7" type="#_x0000_t75" alt="LOGO GIF" style="position:absolute;left:0;text-align:left;margin-left:-11.95pt;margin-top:-30.4pt;width:135pt;height:103.05pt;z-index:251659264;visibility:visible">
            <v:imagedata r:id="rId8" o:title=""/>
          </v:shape>
        </w:pict>
      </w:r>
    </w:p>
    <w:p w:rsidR="008C518D" w:rsidRDefault="008C518D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C518D" w:rsidRDefault="008C518D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C518D" w:rsidRDefault="008C518D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C518D" w:rsidRDefault="008C518D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C518D" w:rsidRDefault="008C518D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C518D" w:rsidRPr="00F91267" w:rsidRDefault="008C518D" w:rsidP="00F91267">
      <w:pPr>
        <w:pStyle w:val="Heading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8C518D" w:rsidRDefault="008C518D" w:rsidP="002C034E">
      <w:pPr>
        <w:rPr>
          <w:rFonts w:ascii="Trebuchet MS" w:hAnsi="Trebuchet MS"/>
          <w:sz w:val="22"/>
        </w:rPr>
      </w:pPr>
    </w:p>
    <w:p w:rsidR="008C518D" w:rsidRPr="001A5C06" w:rsidRDefault="008C518D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8C518D" w:rsidRPr="001A5C06" w:rsidRDefault="008C518D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8C518D" w:rsidRPr="001A5C06" w:rsidRDefault="008C518D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8C518D" w:rsidRPr="00013CA2" w:rsidRDefault="008C518D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8C518D" w:rsidRPr="00013CA2" w:rsidRDefault="008C518D" w:rsidP="001A5C06">
      <w:pPr>
        <w:rPr>
          <w:rFonts w:ascii="Trebuchet MS" w:hAnsi="Trebuchet MS"/>
          <w:sz w:val="2"/>
        </w:rPr>
      </w:pPr>
    </w:p>
    <w:p w:rsidR="008C518D" w:rsidRPr="001A5C06" w:rsidRDefault="008C518D" w:rsidP="001A5C06">
      <w:pPr>
        <w:pStyle w:val="BodyText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8C518D" w:rsidRPr="001A5C06" w:rsidRDefault="008C518D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8C518D" w:rsidRPr="001A5C06" w:rsidRDefault="008C518D" w:rsidP="001A5C06">
      <w:pPr>
        <w:rPr>
          <w:rFonts w:ascii="Trebuchet MS" w:hAnsi="Trebuchet MS"/>
          <w:b/>
          <w:bCs/>
          <w:sz w:val="2"/>
        </w:rPr>
      </w:pPr>
    </w:p>
    <w:p w:rsidR="008C518D" w:rsidRDefault="008C518D" w:rsidP="00D67A85">
      <w:pPr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>Sede “</w:t>
      </w:r>
      <w:r>
        <w:rPr>
          <w:rFonts w:ascii="Trebuchet MS" w:hAnsi="Trebuchet MS"/>
          <w:b/>
          <w:i/>
          <w:sz w:val="22"/>
        </w:rPr>
        <w:t>Teatro comunale (fronte impianto Società Ramatese)</w:t>
      </w:r>
      <w:r w:rsidRPr="00D64717">
        <w:rPr>
          <w:rFonts w:ascii="Trebuchet MS" w:hAnsi="Trebuchet MS"/>
          <w:b/>
          <w:i/>
          <w:sz w:val="22"/>
        </w:rPr>
        <w:t xml:space="preserve">” – via </w:t>
      </w:r>
      <w:r>
        <w:rPr>
          <w:rFonts w:ascii="Trebuchet MS" w:hAnsi="Trebuchet MS"/>
          <w:b/>
          <w:i/>
          <w:sz w:val="22"/>
        </w:rPr>
        <w:t>XXV Aprile 11</w:t>
      </w:r>
      <w:r w:rsidRPr="00D64717">
        <w:rPr>
          <w:rFonts w:ascii="Trebuchet MS" w:hAnsi="Trebuchet MS"/>
          <w:b/>
          <w:i/>
          <w:sz w:val="22"/>
        </w:rPr>
        <w:t xml:space="preserve">, </w:t>
      </w:r>
      <w:r>
        <w:rPr>
          <w:rFonts w:ascii="Trebuchet MS" w:hAnsi="Trebuchet MS"/>
          <w:b/>
          <w:i/>
          <w:sz w:val="22"/>
        </w:rPr>
        <w:t>fraz. RAMATE, CASALE CORTE CERRO</w:t>
      </w:r>
      <w:r w:rsidRPr="00D64717">
        <w:rPr>
          <w:rFonts w:ascii="Trebuchet MS" w:hAnsi="Trebuchet MS"/>
          <w:b/>
          <w:i/>
          <w:sz w:val="22"/>
        </w:rPr>
        <w:t xml:space="preserve"> (</w:t>
      </w:r>
      <w:r>
        <w:rPr>
          <w:rFonts w:ascii="Trebuchet MS" w:hAnsi="Trebuchet MS"/>
          <w:b/>
          <w:i/>
          <w:sz w:val="22"/>
        </w:rPr>
        <w:t>VB</w:t>
      </w:r>
      <w:r w:rsidRPr="00D64717">
        <w:rPr>
          <w:rFonts w:ascii="Trebuchet MS" w:hAnsi="Trebuchet MS"/>
          <w:b/>
          <w:i/>
          <w:sz w:val="22"/>
        </w:rPr>
        <w:t xml:space="preserve">) – che avrà luogo nei giorni: </w:t>
      </w:r>
      <w:r>
        <w:rPr>
          <w:rFonts w:ascii="Trebuchet MS" w:hAnsi="Trebuchet MS"/>
          <w:b/>
          <w:i/>
          <w:sz w:val="22"/>
        </w:rPr>
        <w:t>3</w:t>
      </w:r>
      <w:r w:rsidRPr="00D64717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>Novembre</w:t>
      </w:r>
      <w:r w:rsidRPr="00D64717">
        <w:rPr>
          <w:rFonts w:ascii="Trebuchet MS" w:hAnsi="Trebuchet MS"/>
          <w:b/>
          <w:i/>
          <w:sz w:val="22"/>
        </w:rPr>
        <w:t>,</w:t>
      </w:r>
      <w:r>
        <w:rPr>
          <w:rFonts w:ascii="Trebuchet MS" w:hAnsi="Trebuchet MS"/>
          <w:b/>
          <w:i/>
          <w:sz w:val="22"/>
        </w:rPr>
        <w:t xml:space="preserve"> 7 Novembre, 10 Novembre, 14 Novembre e</w:t>
      </w:r>
      <w:r w:rsidRPr="00D64717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>17 Novembre</w:t>
      </w:r>
      <w:r w:rsidRPr="00D64717">
        <w:rPr>
          <w:rFonts w:ascii="Trebuchet MS" w:hAnsi="Trebuchet MS"/>
          <w:b/>
          <w:i/>
          <w:sz w:val="22"/>
        </w:rPr>
        <w:t xml:space="preserve"> 2018.</w:t>
      </w:r>
    </w:p>
    <w:p w:rsidR="008C518D" w:rsidRPr="00D33EB1" w:rsidRDefault="008C518D" w:rsidP="00D67A85">
      <w:pPr>
        <w:rPr>
          <w:rFonts w:ascii="Trebuchet MS" w:hAnsi="Trebuchet MS"/>
          <w:b/>
          <w:i/>
          <w:sz w:val="22"/>
        </w:rPr>
      </w:pPr>
    </w:p>
    <w:p w:rsidR="008C518D" w:rsidRPr="001A5C06" w:rsidRDefault="008C518D" w:rsidP="001A5C06">
      <w:pPr>
        <w:pStyle w:val="BodyText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 xml:space="preserve">Il Corso avrà la durata complessiva di n°15 ore </w:t>
      </w:r>
      <w:r w:rsidRPr="00D64717">
        <w:rPr>
          <w:rFonts w:ascii="Trebuchet MS" w:hAnsi="Trebuchet MS"/>
          <w:b w:val="0"/>
        </w:rPr>
        <w:t>(fascia oraria lezioni</w:t>
      </w:r>
      <w:r>
        <w:rPr>
          <w:rFonts w:ascii="Trebuchet MS" w:hAnsi="Trebuchet MS"/>
          <w:b w:val="0"/>
        </w:rPr>
        <w:t>:</w:t>
      </w:r>
      <w:r w:rsidRPr="00D64717">
        <w:rPr>
          <w:rFonts w:ascii="Trebuchet MS" w:hAnsi="Trebuchet MS"/>
          <w:b w:val="0"/>
        </w:rPr>
        <w:t xml:space="preserve"> </w:t>
      </w:r>
      <w:r>
        <w:rPr>
          <w:rFonts w:ascii="Trebuchet MS" w:hAnsi="Trebuchet MS"/>
          <w:b w:val="0"/>
        </w:rPr>
        <w:t>mercoledì</w:t>
      </w:r>
      <w:r w:rsidRPr="00C87D07">
        <w:rPr>
          <w:rFonts w:ascii="Trebuchet MS" w:hAnsi="Trebuchet MS"/>
          <w:b w:val="0"/>
        </w:rPr>
        <w:t xml:space="preserve"> </w:t>
      </w:r>
      <w:r>
        <w:rPr>
          <w:rFonts w:ascii="Trebuchet MS" w:hAnsi="Trebuchet MS"/>
          <w:b w:val="0"/>
        </w:rPr>
        <w:t>19</w:t>
      </w:r>
      <w:r w:rsidRPr="00C87D07">
        <w:rPr>
          <w:rFonts w:ascii="Trebuchet MS" w:hAnsi="Trebuchet MS"/>
          <w:b w:val="0"/>
        </w:rPr>
        <w:t>-</w:t>
      </w:r>
      <w:r>
        <w:rPr>
          <w:rFonts w:ascii="Trebuchet MS" w:hAnsi="Trebuchet MS"/>
          <w:b w:val="0"/>
        </w:rPr>
        <w:t>22;</w:t>
      </w:r>
      <w:r w:rsidRPr="00C87D07">
        <w:rPr>
          <w:rFonts w:ascii="Trebuchet MS" w:hAnsi="Trebuchet MS"/>
          <w:b w:val="0"/>
        </w:rPr>
        <w:t xml:space="preserve"> sabato 9-12)</w:t>
      </w:r>
      <w:r w:rsidRPr="00C87D07">
        <w:rPr>
          <w:rFonts w:ascii="Trebuchet MS" w:hAnsi="Trebuchet MS"/>
        </w:rPr>
        <w:t>.</w:t>
      </w:r>
    </w:p>
    <w:p w:rsidR="008C518D" w:rsidRPr="001A5C06" w:rsidRDefault="008C518D" w:rsidP="001A5C06">
      <w:pPr>
        <w:pStyle w:val="BodyText3"/>
        <w:jc w:val="both"/>
        <w:rPr>
          <w:rFonts w:ascii="Trebuchet MS" w:hAnsi="Trebuchet MS"/>
          <w:sz w:val="10"/>
        </w:rPr>
      </w:pPr>
    </w:p>
    <w:p w:rsidR="008C518D" w:rsidRPr="001A5C06" w:rsidRDefault="008C518D" w:rsidP="001A5C06">
      <w:pPr>
        <w:pStyle w:val="BodyText3"/>
        <w:rPr>
          <w:rFonts w:ascii="Trebuchet MS" w:hAnsi="Trebuchet MS"/>
          <w:sz w:val="16"/>
        </w:rPr>
      </w:pPr>
    </w:p>
    <w:bookmarkStart w:id="1" w:name="Controllo7"/>
    <w:p w:rsidR="008C518D" w:rsidRPr="001A5C06" w:rsidRDefault="008C518D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Pr="001A5C06"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8C518D" w:rsidRPr="001A5C06" w:rsidRDefault="008C518D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8C518D" w:rsidRPr="001A5C06" w:rsidRDefault="008C518D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8C518D" w:rsidRPr="001A5C06" w:rsidRDefault="008C518D" w:rsidP="001A5C06">
      <w:pPr>
        <w:rPr>
          <w:rFonts w:ascii="Trebuchet MS" w:hAnsi="Trebuchet MS"/>
          <w:sz w:val="18"/>
        </w:rPr>
      </w:pPr>
    </w:p>
    <w:p w:rsidR="008C518D" w:rsidRPr="001A5C06" w:rsidRDefault="008C518D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8C518D" w:rsidRPr="001A5C06" w:rsidRDefault="008C518D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8C518D" w:rsidRPr="001A5C06" w:rsidRDefault="008C518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Pr="001A5C06">
        <w:rPr>
          <w:rFonts w:ascii="Trebuchet MS" w:hAnsi="Trebuchet MS"/>
          <w:sz w:val="20"/>
        </w:rPr>
        <w:tab/>
        <w:t>Scuola Elementare</w:t>
      </w:r>
      <w:r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Pr="001A5C06">
        <w:rPr>
          <w:rFonts w:ascii="Trebuchet MS" w:hAnsi="Trebuchet MS"/>
          <w:sz w:val="20"/>
        </w:rPr>
        <w:tab/>
        <w:t>Scuola Media Inferiore</w:t>
      </w:r>
      <w:r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Pr="001A5C06">
        <w:rPr>
          <w:rFonts w:ascii="Trebuchet MS" w:hAnsi="Trebuchet MS"/>
          <w:sz w:val="20"/>
        </w:rPr>
        <w:tab/>
        <w:t>Scuola Media Superiore</w:t>
      </w:r>
      <w:r w:rsidRPr="001A5C06">
        <w:rPr>
          <w:rFonts w:ascii="Trebuchet MS" w:hAnsi="Trebuchet MS"/>
          <w:sz w:val="20"/>
        </w:rPr>
        <w:tab/>
      </w:r>
    </w:p>
    <w:p w:rsidR="008C518D" w:rsidRPr="001A5C06" w:rsidRDefault="008C518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8C518D" w:rsidRPr="001A5C06" w:rsidRDefault="008C518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Pr="001A5C06">
        <w:rPr>
          <w:rFonts w:ascii="Trebuchet MS" w:hAnsi="Trebuchet MS"/>
          <w:sz w:val="20"/>
        </w:rPr>
        <w:tab/>
        <w:t>ISEF/IUSM</w:t>
      </w:r>
      <w:r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Pr="001A5C06">
        <w:rPr>
          <w:rFonts w:ascii="Trebuchet MS" w:hAnsi="Trebuchet MS"/>
          <w:sz w:val="20"/>
        </w:rPr>
        <w:tab/>
        <w:t xml:space="preserve">Laurea in </w:t>
      </w:r>
      <w:r w:rsidRPr="001A5C06">
        <w:rPr>
          <w:rFonts w:ascii="Trebuchet MS" w:hAnsi="Trebuchet MS"/>
          <w:sz w:val="20"/>
        </w:rPr>
        <w:tab/>
        <w:t>______________________________________</w:t>
      </w:r>
      <w:r w:rsidRPr="001A5C06">
        <w:rPr>
          <w:rFonts w:ascii="Trebuchet MS" w:hAnsi="Trebuchet MS"/>
          <w:sz w:val="20"/>
        </w:rPr>
        <w:tab/>
      </w:r>
    </w:p>
    <w:p w:rsidR="008C518D" w:rsidRPr="001A5C06" w:rsidRDefault="008C518D" w:rsidP="001A5C06">
      <w:pPr>
        <w:ind w:left="426" w:hanging="426"/>
        <w:rPr>
          <w:rFonts w:ascii="Trebuchet MS" w:hAnsi="Trebuchet MS"/>
          <w:sz w:val="20"/>
        </w:rPr>
      </w:pPr>
    </w:p>
    <w:p w:rsidR="008C518D" w:rsidRPr="001A5C06" w:rsidRDefault="008C518D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Pr="001A5C06">
        <w:rPr>
          <w:rFonts w:ascii="Trebuchet MS" w:hAnsi="Trebuchet MS"/>
          <w:sz w:val="20"/>
        </w:rPr>
        <w:tab/>
        <w:t>Altro (*) _________________________________</w:t>
      </w:r>
      <w:r>
        <w:rPr>
          <w:rFonts w:ascii="Trebuchet MS" w:hAnsi="Trebuchet MS"/>
          <w:sz w:val="20"/>
        </w:rPr>
        <w:t>__________________________________</w:t>
      </w:r>
      <w:r w:rsidRPr="001A5C06">
        <w:rPr>
          <w:rFonts w:ascii="Trebuchet MS" w:hAnsi="Trebuchet MS"/>
          <w:sz w:val="20"/>
        </w:rPr>
        <w:t>_______</w:t>
      </w:r>
    </w:p>
    <w:p w:rsidR="008C518D" w:rsidRPr="001A5C06" w:rsidRDefault="008C518D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8C518D" w:rsidRDefault="008C518D" w:rsidP="00F91267">
      <w:pPr>
        <w:spacing w:line="360" w:lineRule="auto"/>
        <w:rPr>
          <w:rFonts w:ascii="Trebuchet MS" w:hAnsi="Trebuchet MS"/>
          <w:sz w:val="20"/>
        </w:rPr>
      </w:pPr>
    </w:p>
    <w:p w:rsidR="008C518D" w:rsidRPr="001A5C06" w:rsidRDefault="008C518D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Pr="00721C12">
        <w:rPr>
          <w:rFonts w:ascii="Trebuchet MS" w:hAnsi="Trebuchet MS"/>
          <w:noProof/>
          <w:sz w:val="22"/>
        </w:rPr>
        <w:tab/>
      </w:r>
      <w:r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Pr="00721C12">
        <w:rPr>
          <w:rFonts w:ascii="Trebuchet MS" w:hAnsi="Trebuchet MS"/>
          <w:i/>
          <w:noProof/>
          <w:sz w:val="18"/>
        </w:rPr>
        <w:t>Attività Sportiva Non Agonistica</w:t>
      </w:r>
      <w:r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8C518D" w:rsidRPr="001A5C06" w:rsidRDefault="008C518D" w:rsidP="001A5C06">
      <w:pPr>
        <w:spacing w:line="360" w:lineRule="auto"/>
        <w:rPr>
          <w:rFonts w:ascii="Trebuchet MS" w:hAnsi="Trebuchet MS"/>
          <w:sz w:val="20"/>
        </w:rPr>
      </w:pPr>
    </w:p>
    <w:p w:rsidR="008C518D" w:rsidRPr="001A5C06" w:rsidRDefault="008C518D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8C518D" w:rsidRPr="001A5C06" w:rsidRDefault="008C518D" w:rsidP="001A5C06">
      <w:pPr>
        <w:jc w:val="center"/>
        <w:rPr>
          <w:rFonts w:ascii="Trebuchet MS" w:hAnsi="Trebuchet MS"/>
          <w:sz w:val="20"/>
        </w:rPr>
      </w:pPr>
    </w:p>
    <w:p w:rsidR="008C518D" w:rsidRPr="001A5C06" w:rsidRDefault="008C518D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8C518D" w:rsidRPr="001A5C06" w:rsidRDefault="008C518D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8C518D" w:rsidRPr="001A5C06" w:rsidRDefault="008C518D" w:rsidP="001A5C06">
      <w:pPr>
        <w:jc w:val="both"/>
        <w:rPr>
          <w:rFonts w:ascii="Trebuchet MS" w:hAnsi="Trebuchet MS"/>
          <w:sz w:val="20"/>
        </w:rPr>
      </w:pPr>
    </w:p>
    <w:p w:rsidR="008C518D" w:rsidRPr="001A5C06" w:rsidRDefault="008C518D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8C518D" w:rsidRPr="001A5C06" w:rsidRDefault="008C518D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8C518D" w:rsidRPr="001A5C06" w:rsidRDefault="008C518D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8C518D" w:rsidRPr="001A5C06" w:rsidRDefault="008C518D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8C518D" w:rsidRPr="001A5C06" w:rsidRDefault="008C518D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8C518D" w:rsidRPr="00F90C94" w:rsidRDefault="008C518D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077AB0">
        <w:rPr>
          <w:rFonts w:ascii="Trebuchet MS" w:hAnsi="Trebuchet MS"/>
          <w:b/>
          <w:caps/>
          <w:sz w:val="18"/>
          <w:szCs w:val="18"/>
          <w:u w:val="single"/>
        </w:rPr>
        <w:t>DA CONSEGNARE o inviare, secondo le modalità indicate sul Comunicato Ufficiale n° 24 del c.r. piemonte valle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d’aosta, ENTRO E NON OLTRE IL </w:t>
      </w:r>
      <w:r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55025D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</w:t>
      </w:r>
      <w:r w:rsidRPr="001250D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Federale Regionale pie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8C518D" w:rsidRPr="001A5C06" w:rsidRDefault="008C518D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8C518D" w:rsidRPr="001A5C06" w:rsidRDefault="008C518D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8C518D" w:rsidRPr="001A5C06" w:rsidRDefault="008C518D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8C518D" w:rsidRPr="001A5C06" w:rsidRDefault="008C518D" w:rsidP="001A5C06">
      <w:pPr>
        <w:rPr>
          <w:rFonts w:ascii="Trebuchet MS" w:hAnsi="Trebuchet MS"/>
          <w:sz w:val="8"/>
          <w:szCs w:val="8"/>
        </w:rPr>
      </w:pPr>
    </w:p>
    <w:p w:rsidR="008C518D" w:rsidRPr="001A5C06" w:rsidRDefault="008C518D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8C518D" w:rsidRPr="001A5C06" w:rsidRDefault="008C518D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8C518D" w:rsidRPr="00647492" w:rsidRDefault="008C518D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w:pict>
          <v:shape id="Text Box 4" o:spid="_x0000_s1029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8C518D" w:rsidRPr="0019094A" w:rsidRDefault="008C518D" w:rsidP="001A5C06"/>
              </w:txbxContent>
            </v:textbox>
          </v:shape>
        </w:pict>
      </w:r>
      <w:r w:rsidRPr="001A5C06">
        <w:rPr>
          <w:rFonts w:ascii="Trebuchet MS" w:hAnsi="Trebuchet MS"/>
          <w:b/>
          <w:bCs/>
          <w:u w:val="single"/>
        </w:rPr>
        <w:br w:type="page"/>
      </w:r>
      <w:r w:rsidRPr="00647492">
        <w:rPr>
          <w:rFonts w:ascii="Century Gothic" w:hAnsi="Century Gothic"/>
          <w:b/>
          <w:bCs/>
          <w:u w:val="single"/>
        </w:rPr>
        <w:t>Dichiarazione DASPO</w:t>
      </w:r>
    </w:p>
    <w:p w:rsidR="008C518D" w:rsidRDefault="008C518D" w:rsidP="008F5374">
      <w:pPr>
        <w:jc w:val="both"/>
        <w:rPr>
          <w:rFonts w:ascii="Century Gothic" w:hAnsi="Century Gothic"/>
        </w:rPr>
      </w:pPr>
    </w:p>
    <w:p w:rsidR="008C518D" w:rsidRDefault="008C518D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8C518D" w:rsidRDefault="008C518D" w:rsidP="008F5374">
      <w:pPr>
        <w:jc w:val="both"/>
        <w:rPr>
          <w:rFonts w:ascii="Century Gothic" w:hAnsi="Century Gothic"/>
        </w:rPr>
      </w:pPr>
    </w:p>
    <w:p w:rsidR="008C518D" w:rsidRDefault="008C518D" w:rsidP="008F5374">
      <w:pPr>
        <w:jc w:val="both"/>
        <w:rPr>
          <w:rFonts w:ascii="Century Gothic" w:hAnsi="Century Gothic"/>
        </w:rPr>
      </w:pPr>
    </w:p>
    <w:p w:rsidR="008C518D" w:rsidRDefault="008C518D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8C518D" w:rsidRDefault="008C518D" w:rsidP="00721C12">
      <w:pPr>
        <w:jc w:val="both"/>
        <w:rPr>
          <w:rFonts w:ascii="Century Gothic" w:hAnsi="Century Gothic"/>
        </w:rPr>
      </w:pPr>
    </w:p>
    <w:p w:rsidR="008C518D" w:rsidRDefault="008C518D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8C518D" w:rsidRDefault="008C518D" w:rsidP="008F5374">
      <w:pPr>
        <w:jc w:val="both"/>
        <w:rPr>
          <w:rFonts w:ascii="Century Gothic" w:hAnsi="Century Gothic"/>
        </w:rPr>
      </w:pPr>
    </w:p>
    <w:p w:rsidR="008C518D" w:rsidRDefault="008C518D" w:rsidP="008F5374">
      <w:pPr>
        <w:jc w:val="both"/>
        <w:rPr>
          <w:rFonts w:ascii="Century Gothic" w:hAnsi="Century Gothic"/>
        </w:rPr>
      </w:pPr>
    </w:p>
    <w:p w:rsidR="008C518D" w:rsidRDefault="008C518D" w:rsidP="008F5374">
      <w:pPr>
        <w:jc w:val="both"/>
        <w:rPr>
          <w:rFonts w:ascii="Century Gothic" w:hAnsi="Century Gothic"/>
        </w:rPr>
      </w:pPr>
    </w:p>
    <w:p w:rsidR="008C518D" w:rsidRPr="00647492" w:rsidRDefault="008C518D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8C518D" w:rsidRDefault="008C518D" w:rsidP="008F5374">
      <w:pPr>
        <w:jc w:val="both"/>
        <w:rPr>
          <w:rFonts w:ascii="Century Gothic" w:hAnsi="Century Gothic"/>
        </w:rPr>
      </w:pPr>
    </w:p>
    <w:bookmarkStart w:id="7" w:name="Controllo1"/>
    <w:p w:rsidR="008C518D" w:rsidRDefault="008C518D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8C518D" w:rsidRDefault="008C518D" w:rsidP="00647492">
      <w:pPr>
        <w:ind w:left="720" w:hanging="720"/>
        <w:jc w:val="both"/>
        <w:rPr>
          <w:rFonts w:ascii="Century Gothic" w:hAnsi="Century Gothic"/>
        </w:rPr>
      </w:pPr>
    </w:p>
    <w:p w:rsidR="008C518D" w:rsidRDefault="008C518D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8C518D" w:rsidRDefault="008C518D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8C518D" w:rsidRPr="00647492" w:rsidRDefault="008C518D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Il sottoscritto _________________ dichiara che </w:t>
      </w:r>
      <w:r w:rsidRPr="00647492">
        <w:rPr>
          <w:rFonts w:ascii="Century Gothic" w:hAnsi="Century Gothic"/>
        </w:rPr>
        <w:t xml:space="preserve">sono in esecuzione sanzioni </w:t>
      </w:r>
      <w:r>
        <w:rPr>
          <w:rFonts w:ascii="Century Gothic" w:hAnsi="Century Gothic"/>
        </w:rPr>
        <w:t xml:space="preserve">disciplinari a mio carico </w:t>
      </w:r>
      <w:r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8C518D" w:rsidRDefault="008C518D" w:rsidP="00647492">
      <w:pPr>
        <w:jc w:val="both"/>
        <w:rPr>
          <w:rFonts w:ascii="Century Gothic" w:hAnsi="Century Gothic"/>
        </w:rPr>
      </w:pPr>
    </w:p>
    <w:p w:rsidR="008C518D" w:rsidRDefault="008C518D" w:rsidP="00647492">
      <w:pPr>
        <w:jc w:val="both"/>
        <w:rPr>
          <w:rFonts w:ascii="Century Gothic" w:hAnsi="Century Gothic"/>
        </w:rPr>
      </w:pPr>
    </w:p>
    <w:p w:rsidR="008C518D" w:rsidRDefault="008C518D" w:rsidP="00647492">
      <w:pPr>
        <w:jc w:val="both"/>
        <w:rPr>
          <w:rFonts w:ascii="Century Gothic" w:hAnsi="Century Gothic"/>
        </w:rPr>
      </w:pPr>
    </w:p>
    <w:p w:rsidR="008C518D" w:rsidRDefault="008C518D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8C518D" w:rsidRDefault="008C518D" w:rsidP="00721C12">
      <w:pPr>
        <w:jc w:val="both"/>
        <w:rPr>
          <w:rFonts w:ascii="Century Gothic" w:hAnsi="Century Gothic"/>
        </w:rPr>
      </w:pPr>
    </w:p>
    <w:p w:rsidR="008C518D" w:rsidRDefault="008C518D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8C518D" w:rsidRDefault="008C518D" w:rsidP="00647492">
      <w:pPr>
        <w:jc w:val="both"/>
        <w:rPr>
          <w:rFonts w:ascii="Century Gothic" w:hAnsi="Century Gothic"/>
        </w:rPr>
      </w:pPr>
    </w:p>
    <w:p w:rsidR="008C518D" w:rsidRDefault="008C518D" w:rsidP="00647492">
      <w:pPr>
        <w:jc w:val="both"/>
        <w:rPr>
          <w:rFonts w:ascii="Century Gothic" w:hAnsi="Century Gothic"/>
        </w:rPr>
      </w:pPr>
    </w:p>
    <w:p w:rsidR="008C518D" w:rsidRDefault="008C518D" w:rsidP="00647492">
      <w:pPr>
        <w:jc w:val="both"/>
        <w:rPr>
          <w:rFonts w:ascii="Century Gothic" w:hAnsi="Century Gothic"/>
        </w:rPr>
      </w:pPr>
    </w:p>
    <w:sectPr w:rsidR="008C518D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Heading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9FC"/>
    <w:rsid w:val="00013CA2"/>
    <w:rsid w:val="00026203"/>
    <w:rsid w:val="00042541"/>
    <w:rsid w:val="00061F4A"/>
    <w:rsid w:val="000766CD"/>
    <w:rsid w:val="00077AB0"/>
    <w:rsid w:val="000B126C"/>
    <w:rsid w:val="000C7181"/>
    <w:rsid w:val="000D0761"/>
    <w:rsid w:val="000E483A"/>
    <w:rsid w:val="00104A10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C034E"/>
    <w:rsid w:val="002C2CD4"/>
    <w:rsid w:val="002D6217"/>
    <w:rsid w:val="002E5E4E"/>
    <w:rsid w:val="003149F3"/>
    <w:rsid w:val="00315E29"/>
    <w:rsid w:val="00332754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8745C"/>
    <w:rsid w:val="004C79D7"/>
    <w:rsid w:val="005268E0"/>
    <w:rsid w:val="0054425F"/>
    <w:rsid w:val="0055025D"/>
    <w:rsid w:val="005754E8"/>
    <w:rsid w:val="00577AE3"/>
    <w:rsid w:val="0059061E"/>
    <w:rsid w:val="00596D80"/>
    <w:rsid w:val="005D661D"/>
    <w:rsid w:val="005F2CB8"/>
    <w:rsid w:val="00624D77"/>
    <w:rsid w:val="0064116D"/>
    <w:rsid w:val="00646EAE"/>
    <w:rsid w:val="00647492"/>
    <w:rsid w:val="006655A1"/>
    <w:rsid w:val="0067546C"/>
    <w:rsid w:val="006B3E1A"/>
    <w:rsid w:val="006C669D"/>
    <w:rsid w:val="006D6615"/>
    <w:rsid w:val="006F600F"/>
    <w:rsid w:val="00721C12"/>
    <w:rsid w:val="00750578"/>
    <w:rsid w:val="007519FA"/>
    <w:rsid w:val="007674D8"/>
    <w:rsid w:val="00772DC9"/>
    <w:rsid w:val="00775110"/>
    <w:rsid w:val="007B1F2E"/>
    <w:rsid w:val="007C54E7"/>
    <w:rsid w:val="007D5F57"/>
    <w:rsid w:val="00836FC8"/>
    <w:rsid w:val="008819BE"/>
    <w:rsid w:val="00896CB2"/>
    <w:rsid w:val="008A0FC0"/>
    <w:rsid w:val="008A41E4"/>
    <w:rsid w:val="008A60D2"/>
    <w:rsid w:val="008C4D12"/>
    <w:rsid w:val="008C518D"/>
    <w:rsid w:val="008F2930"/>
    <w:rsid w:val="008F5374"/>
    <w:rsid w:val="008F70D6"/>
    <w:rsid w:val="009121B8"/>
    <w:rsid w:val="0096630B"/>
    <w:rsid w:val="00967B08"/>
    <w:rsid w:val="009B1119"/>
    <w:rsid w:val="009C748E"/>
    <w:rsid w:val="009D76EB"/>
    <w:rsid w:val="009E4A2B"/>
    <w:rsid w:val="009F35E0"/>
    <w:rsid w:val="00A24269"/>
    <w:rsid w:val="00A47C53"/>
    <w:rsid w:val="00AA56D1"/>
    <w:rsid w:val="00AB0E36"/>
    <w:rsid w:val="00AD445E"/>
    <w:rsid w:val="00AD7DB9"/>
    <w:rsid w:val="00B1386D"/>
    <w:rsid w:val="00B14961"/>
    <w:rsid w:val="00B20FF8"/>
    <w:rsid w:val="00B435A3"/>
    <w:rsid w:val="00B676DA"/>
    <w:rsid w:val="00B719FC"/>
    <w:rsid w:val="00B736AB"/>
    <w:rsid w:val="00B9440F"/>
    <w:rsid w:val="00BA20BC"/>
    <w:rsid w:val="00BC1E2E"/>
    <w:rsid w:val="00BD2EC7"/>
    <w:rsid w:val="00BF486C"/>
    <w:rsid w:val="00C065A2"/>
    <w:rsid w:val="00C32BEC"/>
    <w:rsid w:val="00C75538"/>
    <w:rsid w:val="00C87D07"/>
    <w:rsid w:val="00C97445"/>
    <w:rsid w:val="00CA60CE"/>
    <w:rsid w:val="00CC0CDE"/>
    <w:rsid w:val="00CC5342"/>
    <w:rsid w:val="00CF1F0B"/>
    <w:rsid w:val="00D33EB1"/>
    <w:rsid w:val="00D53134"/>
    <w:rsid w:val="00D64717"/>
    <w:rsid w:val="00D67A85"/>
    <w:rsid w:val="00D70227"/>
    <w:rsid w:val="00D90DEF"/>
    <w:rsid w:val="00DD2086"/>
    <w:rsid w:val="00DF1CD8"/>
    <w:rsid w:val="00DF1EC2"/>
    <w:rsid w:val="00E10E82"/>
    <w:rsid w:val="00E17691"/>
    <w:rsid w:val="00E334DE"/>
    <w:rsid w:val="00E5168B"/>
    <w:rsid w:val="00E90792"/>
    <w:rsid w:val="00E91A5C"/>
    <w:rsid w:val="00F2209B"/>
    <w:rsid w:val="00F22D2B"/>
    <w:rsid w:val="00F35421"/>
    <w:rsid w:val="00F470A7"/>
    <w:rsid w:val="00F90C94"/>
    <w:rsid w:val="00F91267"/>
    <w:rsid w:val="00FA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19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Heading4">
    <w:name w:val="heading 4"/>
    <w:aliases w:val="TitoloSottoCapitolo2"/>
    <w:basedOn w:val="Normal"/>
    <w:next w:val="Normal"/>
    <w:link w:val="Heading4Char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TitoloSottoCapitolo2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DefaultParagraphFont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link w:val="BodyText3Char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1535</Words>
  <Characters>8752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subject/>
  <dc:creator>m.tell</dc:creator>
  <cp:keywords/>
  <dc:description/>
  <cp:lastModifiedBy>Sergio</cp:lastModifiedBy>
  <cp:revision>2</cp:revision>
  <cp:lastPrinted>2013-01-08T10:06:00Z</cp:lastPrinted>
  <dcterms:created xsi:type="dcterms:W3CDTF">2018-10-11T09:18:00Z</dcterms:created>
  <dcterms:modified xsi:type="dcterms:W3CDTF">2018-10-11T09:18:00Z</dcterms:modified>
</cp:coreProperties>
</file>