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84" w:rsidRPr="000D0761" w:rsidRDefault="00054F84" w:rsidP="00B719FC">
      <w:pPr>
        <w:pStyle w:val="Heading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Informativi “Grassroots” ENTRY LEVEL – “Livello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054F84" w:rsidRPr="000D0761" w:rsidRDefault="00054F84" w:rsidP="00B719FC">
      <w:pPr>
        <w:pStyle w:val="Heading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054F84" w:rsidRPr="000D0761" w:rsidRDefault="00054F84" w:rsidP="00B719FC">
      <w:pPr>
        <w:pStyle w:val="Heading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Pr="000D0761">
        <w:rPr>
          <w:rFonts w:ascii="Century Gothic" w:hAnsi="Century Gothic" w:cs="Arial"/>
          <w:u w:val="single"/>
        </w:rPr>
        <w:t>Corso</w:t>
      </w:r>
      <w:r>
        <w:rPr>
          <w:rFonts w:ascii="Century Gothic" w:hAnsi="Century Gothic" w:cs="Arial"/>
          <w:u w:val="single"/>
        </w:rPr>
        <w:t xml:space="preserve"> Informativo “Grassroots” ENTRY LEVEL - “Livello E” per “</w:t>
      </w:r>
      <w:r w:rsidRPr="004710A2">
        <w:rPr>
          <w:rFonts w:ascii="Century Gothic" w:hAnsi="Century Gothic" w:cs="Arial"/>
          <w:u w:val="single"/>
        </w:rPr>
        <w:t>Istruttore</w:t>
      </w:r>
      <w:r>
        <w:rPr>
          <w:rFonts w:ascii="Century Gothic" w:hAnsi="Century Gothic" w:cs="Arial"/>
          <w:u w:val="single"/>
        </w:rPr>
        <w:t xml:space="preserve"> Attività di Base” che si svolgerà a GASSINO TORINESE </w:t>
      </w:r>
      <w:r w:rsidRPr="004710A2">
        <w:rPr>
          <w:rFonts w:ascii="Century Gothic" w:hAnsi="Century Gothic" w:cs="Arial"/>
          <w:u w:val="single"/>
        </w:rPr>
        <w:t xml:space="preserve">dal </w:t>
      </w:r>
      <w:r>
        <w:rPr>
          <w:rFonts w:ascii="Century Gothic" w:hAnsi="Century Gothic" w:cs="Arial"/>
          <w:u w:val="single"/>
        </w:rPr>
        <w:t xml:space="preserve">27 Ottobre </w:t>
      </w:r>
      <w:r w:rsidRPr="004710A2">
        <w:rPr>
          <w:rFonts w:ascii="Century Gothic" w:hAnsi="Century Gothic" w:cs="Arial"/>
          <w:u w:val="single"/>
        </w:rPr>
        <w:t xml:space="preserve">al </w:t>
      </w:r>
      <w:r>
        <w:rPr>
          <w:rFonts w:ascii="Century Gothic" w:hAnsi="Century Gothic" w:cs="Arial"/>
          <w:u w:val="single"/>
        </w:rPr>
        <w:t>24 Novembre 2018.</w:t>
      </w:r>
    </w:p>
    <w:p w:rsidR="00054F84" w:rsidRPr="000D0761" w:rsidRDefault="00054F84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054F84" w:rsidRPr="000D0761" w:rsidRDefault="00054F84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054F84" w:rsidRDefault="00054F84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054F84" w:rsidRPr="000D0761" w:rsidRDefault="00054F84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054F84" w:rsidRDefault="00054F84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054F84" w:rsidRPr="000D0761" w:rsidRDefault="00054F84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n°</w:t>
      </w:r>
      <w:r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054F84" w:rsidRDefault="00054F84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054F84" w:rsidRDefault="00054F84" w:rsidP="00020291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>
        <w:rPr>
          <w:rFonts w:ascii="Century Gothic" w:hAnsi="Century Gothic"/>
          <w:b w:val="0"/>
          <w:bCs/>
          <w:sz w:val="22"/>
          <w:szCs w:val="22"/>
        </w:rPr>
        <w:t xml:space="preserve">il Centro Federale Territoriale di Gassino Torinese, </w:t>
      </w:r>
      <w:r w:rsidRPr="007B1F2E">
        <w:rPr>
          <w:rFonts w:ascii="Century Gothic" w:hAnsi="Century Gothic"/>
          <w:b w:val="0"/>
          <w:bCs/>
          <w:sz w:val="22"/>
          <w:szCs w:val="22"/>
        </w:rPr>
        <w:t>sit</w:t>
      </w:r>
      <w:r>
        <w:rPr>
          <w:rFonts w:ascii="Century Gothic" w:hAnsi="Century Gothic"/>
          <w:b w:val="0"/>
          <w:bCs/>
          <w:sz w:val="22"/>
          <w:szCs w:val="22"/>
        </w:rPr>
        <w:t>o</w:t>
      </w:r>
      <w:r w:rsidRPr="007B1F2E">
        <w:rPr>
          <w:rFonts w:ascii="Century Gothic" w:hAnsi="Century Gothic"/>
          <w:b w:val="0"/>
          <w:bCs/>
          <w:sz w:val="22"/>
          <w:szCs w:val="22"/>
        </w:rPr>
        <w:t xml:space="preserve"> in</w:t>
      </w:r>
      <w:r>
        <w:rPr>
          <w:rFonts w:ascii="Century Gothic" w:hAnsi="Century Gothic"/>
          <w:b w:val="0"/>
          <w:bCs/>
          <w:sz w:val="22"/>
          <w:szCs w:val="22"/>
        </w:rPr>
        <w:t xml:space="preserve"> via A. Diaz, 56 – Gassino T.se (TO)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054F84" w:rsidRDefault="00054F84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054F84" w:rsidRDefault="00054F84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>
        <w:rPr>
          <w:rFonts w:ascii="Century Gothic" w:hAnsi="Century Gothic"/>
          <w:b w:val="0"/>
          <w:bCs/>
          <w:sz w:val="22"/>
          <w:szCs w:val="22"/>
        </w:rPr>
        <w:t>27</w:t>
      </w: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>
        <w:rPr>
          <w:rFonts w:ascii="Century Gothic" w:hAnsi="Century Gothic"/>
          <w:b w:val="0"/>
          <w:bCs/>
          <w:sz w:val="22"/>
          <w:szCs w:val="22"/>
        </w:rPr>
        <w:t>Ottobre</w:t>
      </w: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 alle ore </w:t>
      </w:r>
      <w:r>
        <w:rPr>
          <w:rFonts w:ascii="Century Gothic" w:hAnsi="Century Gothic"/>
          <w:b w:val="0"/>
          <w:bCs/>
          <w:sz w:val="22"/>
          <w:szCs w:val="22"/>
        </w:rPr>
        <w:t>9</w:t>
      </w:r>
      <w:r w:rsidRPr="007C1D80">
        <w:rPr>
          <w:rFonts w:ascii="Century Gothic" w:hAnsi="Century Gothic"/>
          <w:b w:val="0"/>
          <w:bCs/>
          <w:sz w:val="22"/>
          <w:szCs w:val="22"/>
        </w:rPr>
        <w:t>.</w:t>
      </w:r>
      <w:r>
        <w:rPr>
          <w:rFonts w:ascii="Century Gothic" w:hAnsi="Century Gothic"/>
          <w:b w:val="0"/>
          <w:bCs/>
          <w:sz w:val="22"/>
          <w:szCs w:val="22"/>
        </w:rPr>
        <w:t>3</w:t>
      </w:r>
      <w:r w:rsidRPr="007C1D80">
        <w:rPr>
          <w:rFonts w:ascii="Century Gothic" w:hAnsi="Century Gothic"/>
          <w:b w:val="0"/>
          <w:bCs/>
          <w:sz w:val="22"/>
          <w:szCs w:val="22"/>
        </w:rPr>
        <w:t>0.</w:t>
      </w:r>
    </w:p>
    <w:p w:rsidR="00054F84" w:rsidRDefault="00054F84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>
        <w:rPr>
          <w:rFonts w:ascii="Century Gothic" w:hAnsi="Century Gothic"/>
          <w:b w:val="0"/>
          <w:bCs/>
          <w:sz w:val="22"/>
          <w:szCs w:val="22"/>
        </w:rPr>
        <w:t>24 Novembre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054F84" w:rsidRDefault="00054F84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054F84" w:rsidRPr="00577AE3" w:rsidRDefault="00054F84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054F84" w:rsidRDefault="00054F84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054F84" w:rsidRPr="00D53134" w:rsidRDefault="00054F84" w:rsidP="000D0761">
      <w:pPr>
        <w:pStyle w:val="BodyText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054F84" w:rsidRDefault="00054F84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054F84" w:rsidRDefault="00054F84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>
        <w:rPr>
          <w:rFonts w:ascii="Century Gothic" w:hAnsi="Century Gothic"/>
          <w:sz w:val="22"/>
          <w:szCs w:val="22"/>
        </w:rPr>
        <w:t>settimanale.</w:t>
      </w:r>
    </w:p>
    <w:p w:rsidR="00054F84" w:rsidRDefault="00054F84" w:rsidP="00406F7B">
      <w:pPr>
        <w:jc w:val="both"/>
        <w:rPr>
          <w:rFonts w:ascii="Century Gothic" w:hAnsi="Century Gothic"/>
          <w:sz w:val="22"/>
        </w:rPr>
      </w:pPr>
    </w:p>
    <w:p w:rsidR="00054F84" w:rsidRPr="00406F7B" w:rsidRDefault="00054F84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054F84" w:rsidRDefault="00054F84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054F84" w:rsidRDefault="00054F84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1h30’ (una singola sessione giornaliera). </w:t>
      </w:r>
    </w:p>
    <w:p w:rsidR="00054F84" w:rsidRDefault="00054F84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Qualora le assenza superino tale quota, il corso verrà considerato non frequentato, pertanto, per ottenere l’attestato di partecipazione, sarà necessario 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054F84" w:rsidRDefault="00054F84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Pr="000D0761">
        <w:rPr>
          <w:rFonts w:ascii="Century Gothic" w:hAnsi="Century Gothic"/>
          <w:sz w:val="22"/>
          <w:szCs w:val="22"/>
        </w:rPr>
        <w:t xml:space="preserve"> effettuerà </w:t>
      </w:r>
      <w:r>
        <w:rPr>
          <w:rFonts w:ascii="Century Gothic" w:hAnsi="Century Gothic"/>
          <w:sz w:val="22"/>
          <w:szCs w:val="22"/>
        </w:rPr>
        <w:t xml:space="preserve">assenze potrà eventualmente essere considerata l’ipotesi di </w:t>
      </w:r>
      <w:r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>
        <w:rPr>
          <w:rFonts w:ascii="Century Gothic" w:hAnsi="Century Gothic"/>
          <w:sz w:val="22"/>
          <w:szCs w:val="22"/>
        </w:rPr>
        <w:t>nella medesima</w:t>
      </w:r>
      <w:r w:rsidRPr="000D0761">
        <w:rPr>
          <w:rFonts w:ascii="Century Gothic" w:hAnsi="Century Gothic"/>
          <w:sz w:val="22"/>
          <w:szCs w:val="22"/>
        </w:rPr>
        <w:t xml:space="preserve"> corrente stagio</w:t>
      </w:r>
      <w:r>
        <w:rPr>
          <w:rFonts w:ascii="Century Gothic" w:hAnsi="Century Gothic"/>
          <w:sz w:val="22"/>
          <w:szCs w:val="22"/>
        </w:rPr>
        <w:t>ne sportiva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054F84" w:rsidRDefault="00054F84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054F84" w:rsidRDefault="00054F84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054F84" w:rsidRDefault="00054F84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054F84" w:rsidRPr="000D0761" w:rsidRDefault="00054F84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054F84" w:rsidRDefault="00054F84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054F84" w:rsidRDefault="00054F84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054F84" w:rsidRDefault="00054F84" w:rsidP="000D0761">
      <w:pPr>
        <w:pStyle w:val="BodyText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054F84" w:rsidRDefault="00054F84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6511BB">
        <w:rPr>
          <w:rFonts w:ascii="Century Gothic" w:hAnsi="Century Gothic"/>
          <w:b w:val="0"/>
          <w:sz w:val="22"/>
          <w:szCs w:val="22"/>
        </w:rPr>
        <w:t xml:space="preserve">Scolastico </w:t>
      </w:r>
      <w:r w:rsidRPr="006511BB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6511BB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>
        <w:rPr>
          <w:rFonts w:ascii="Century Gothic" w:hAnsi="Century Gothic"/>
          <w:sz w:val="22"/>
          <w:szCs w:val="22"/>
          <w:u w:val="single"/>
        </w:rPr>
        <w:t>venerdì 19 ottobre</w:t>
      </w:r>
      <w:r w:rsidRPr="006511BB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054F84" w:rsidRDefault="00054F84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054F84" w:rsidRPr="0019500B" w:rsidRDefault="00054F8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ESCLUSIVAMENTE tramite e-mail al seguente indirizzo: </w:t>
      </w:r>
      <w:hyperlink r:id="rId5" w:history="1">
        <w:r w:rsidRPr="003A4ADD">
          <w:rPr>
            <w:rStyle w:val="Hyperlink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>
        <w:rPr>
          <w:rFonts w:ascii="Tahoma" w:hAnsi="Tahoma" w:cs="Tahoma"/>
          <w:sz w:val="17"/>
          <w:szCs w:val="17"/>
        </w:rPr>
        <w:t xml:space="preserve"> </w:t>
      </w:r>
    </w:p>
    <w:p w:rsidR="00054F84" w:rsidRDefault="00054F8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054F84" w:rsidRDefault="00054F8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OnLine ai Corsi SGS accessibile al seguente link: </w:t>
      </w:r>
    </w:p>
    <w:p w:rsidR="00054F84" w:rsidRDefault="00054F8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054F84" w:rsidRDefault="00054F8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Pr="005F2CB8">
          <w:rPr>
            <w:rStyle w:val="Hyperlink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054F84" w:rsidRDefault="00054F8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054F84" w:rsidRDefault="00054F8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054F84" w:rsidRDefault="00054F8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054F84" w:rsidRDefault="00054F8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054F84" w:rsidRPr="0019500B" w:rsidRDefault="00054F8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054F84" w:rsidRPr="000D0761" w:rsidRDefault="00054F84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054F84" w:rsidRPr="000D0761" w:rsidRDefault="00054F84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054F84" w:rsidRDefault="00054F84" w:rsidP="0019500B">
      <w:pPr>
        <w:jc w:val="both"/>
        <w:rPr>
          <w:rFonts w:ascii="Century Gothic" w:hAnsi="Century Gothic"/>
          <w:sz w:val="22"/>
        </w:rPr>
      </w:pPr>
    </w:p>
    <w:p w:rsidR="00054F84" w:rsidRPr="000D0761" w:rsidRDefault="00054F84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054F84" w:rsidRDefault="00054F84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 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054F84" w:rsidRDefault="00054F84" w:rsidP="0019500B">
      <w:pPr>
        <w:jc w:val="both"/>
        <w:rPr>
          <w:rFonts w:ascii="Century Gothic" w:hAnsi="Century Gothic"/>
          <w:sz w:val="22"/>
        </w:rPr>
      </w:pPr>
    </w:p>
    <w:p w:rsidR="00054F84" w:rsidRPr="000D0761" w:rsidRDefault="00054F84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viciniorità</w:t>
      </w:r>
      <w:r>
        <w:rPr>
          <w:rFonts w:ascii="Century Gothic" w:hAnsi="Century Gothic"/>
          <w:sz w:val="22"/>
        </w:rPr>
        <w:t>.</w:t>
      </w:r>
    </w:p>
    <w:p w:rsidR="00054F84" w:rsidRPr="000D0761" w:rsidRDefault="00054F84" w:rsidP="008A41E4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054F84" w:rsidRPr="000D0761" w:rsidRDefault="00054F84" w:rsidP="008A41E4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didattico-organizzative,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054F84" w:rsidRPr="000D0761" w:rsidRDefault="00054F84" w:rsidP="0019500B">
      <w:pPr>
        <w:jc w:val="both"/>
        <w:rPr>
          <w:rFonts w:ascii="Century Gothic" w:hAnsi="Century Gothic"/>
          <w:sz w:val="22"/>
        </w:rPr>
      </w:pPr>
    </w:p>
    <w:p w:rsidR="00054F84" w:rsidRPr="000D0761" w:rsidRDefault="00054F84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054F84" w:rsidRDefault="00054F84" w:rsidP="0019500B">
      <w:pPr>
        <w:jc w:val="both"/>
        <w:rPr>
          <w:rFonts w:ascii="Century Gothic" w:hAnsi="Century Gothic"/>
          <w:sz w:val="22"/>
        </w:rPr>
      </w:pPr>
    </w:p>
    <w:p w:rsidR="00054F84" w:rsidRPr="000D0761" w:rsidRDefault="00054F84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054F84" w:rsidRPr="000D0761" w:rsidRDefault="00054F84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054F84" w:rsidRPr="000D0761" w:rsidRDefault="00054F84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054F84" w:rsidRPr="000D0761" w:rsidRDefault="00054F84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054F84" w:rsidRPr="002629E2" w:rsidRDefault="00054F84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054F84" w:rsidRPr="000D0761" w:rsidRDefault="00054F84" w:rsidP="000D0761">
      <w:pPr>
        <w:jc w:val="both"/>
        <w:rPr>
          <w:rFonts w:ascii="Century Gothic" w:hAnsi="Century Gothic"/>
          <w:sz w:val="22"/>
        </w:rPr>
      </w:pPr>
    </w:p>
    <w:p w:rsidR="00054F84" w:rsidRPr="000D0761" w:rsidRDefault="00054F84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 xml:space="preserve">delle richieste di partecipazione </w:t>
      </w:r>
      <w:r w:rsidRPr="000D0761">
        <w:rPr>
          <w:rFonts w:ascii="Century Gothic" w:hAnsi="Century Gothic"/>
          <w:b/>
          <w:sz w:val="22"/>
        </w:rPr>
        <w:t>sia superiore</w:t>
      </w:r>
      <w:r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054F84" w:rsidRPr="000D0761" w:rsidRDefault="00054F84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054F84" w:rsidRPr="000D0761" w:rsidRDefault="00054F84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054F84" w:rsidRPr="000D0761" w:rsidRDefault="00054F84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054F84" w:rsidRPr="0019500B" w:rsidRDefault="00054F84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054F84" w:rsidRDefault="00054F84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054F84" w:rsidRDefault="00054F84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054F84" w:rsidRDefault="00054F84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054F84" w:rsidRPr="0019500B" w:rsidRDefault="00054F84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054F84" w:rsidRPr="003A4ADD" w:rsidRDefault="00054F84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>Federale 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Pr="009F35E0">
          <w:rPr>
            <w:rStyle w:val="Hyperlink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054F84" w:rsidRDefault="00054F84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054F84" w:rsidRDefault="00054F84" w:rsidP="008F5374">
      <w:pPr>
        <w:jc w:val="both"/>
        <w:rPr>
          <w:rFonts w:ascii="Century Gothic" w:hAnsi="Century Gothic"/>
        </w:rPr>
      </w:pPr>
    </w:p>
    <w:p w:rsidR="00054F84" w:rsidRDefault="00054F84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054F84" w:rsidRDefault="00054F84" w:rsidP="008F5374">
      <w:pPr>
        <w:jc w:val="both"/>
        <w:rPr>
          <w:rFonts w:ascii="Century Gothic" w:hAnsi="Century Gothic"/>
        </w:rPr>
      </w:pPr>
    </w:p>
    <w:p w:rsidR="00054F84" w:rsidRDefault="00054F84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054F84" w:rsidRDefault="00054F84" w:rsidP="00F91267">
      <w:pPr>
        <w:pStyle w:val="Heading2"/>
        <w:numPr>
          <w:ilvl w:val="0"/>
          <w:numId w:val="0"/>
        </w:numPr>
        <w:jc w:val="right"/>
        <w:rPr>
          <w:rFonts w:ascii="Century Gothic" w:hAnsi="Century Gothic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054F84" w:rsidRPr="001A5C06" w:rsidRDefault="00054F84" w:rsidP="001A5C06">
                  <w:pPr>
                    <w:pStyle w:val="Heading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o“Grassroots Livello E”</w:t>
                  </w:r>
                </w:p>
                <w:p w:rsidR="00054F84" w:rsidRPr="001A5C06" w:rsidRDefault="00054F84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054F84" w:rsidRPr="001A5C06" w:rsidRDefault="00054F84" w:rsidP="001A5C06">
                  <w:pPr>
                    <w:pStyle w:val="Heading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054F84" w:rsidRPr="001A5C06" w:rsidRDefault="00054F84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054F84" w:rsidRPr="001D338E" w:rsidRDefault="00054F84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PROVINCIALE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DI</w:t>
                  </w:r>
                  <w:r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TORINO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s1027" type="#_x0000_t75" alt="LOGO GIF" style="position:absolute;left:0;text-align:left;margin-left:-11.95pt;margin-top:-30.4pt;width:135pt;height:103.05pt;z-index:251659264;visibility:visible">
            <v:imagedata r:id="rId8" o:title=""/>
          </v:shape>
        </w:pict>
      </w:r>
    </w:p>
    <w:p w:rsidR="00054F84" w:rsidRDefault="00054F84" w:rsidP="00F91267">
      <w:pPr>
        <w:pStyle w:val="Heading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054F84" w:rsidRDefault="00054F84" w:rsidP="00F91267">
      <w:pPr>
        <w:pStyle w:val="Heading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054F84" w:rsidRDefault="00054F84" w:rsidP="00F91267">
      <w:pPr>
        <w:pStyle w:val="Heading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054F84" w:rsidRDefault="00054F84" w:rsidP="00F91267">
      <w:pPr>
        <w:pStyle w:val="Heading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054F84" w:rsidRDefault="00054F84" w:rsidP="00F91267">
      <w:pPr>
        <w:pStyle w:val="Heading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054F84" w:rsidRPr="00F91267" w:rsidRDefault="00054F84" w:rsidP="00F91267">
      <w:pPr>
        <w:pStyle w:val="Heading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054F84" w:rsidRDefault="00054F84" w:rsidP="002C034E">
      <w:pPr>
        <w:rPr>
          <w:rFonts w:ascii="Trebuchet MS" w:hAnsi="Trebuchet MS"/>
          <w:sz w:val="22"/>
        </w:rPr>
      </w:pPr>
    </w:p>
    <w:p w:rsidR="00054F84" w:rsidRPr="001A5C06" w:rsidRDefault="00054F84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054F84" w:rsidRPr="001A5C06" w:rsidRDefault="00054F84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054F84" w:rsidRPr="001A5C06" w:rsidRDefault="00054F84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054F84" w:rsidRPr="00013CA2" w:rsidRDefault="00054F8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r w:rsidRPr="00013CA2">
        <w:rPr>
          <w:rFonts w:ascii="Trebuchet MS" w:hAnsi="Trebuchet MS"/>
          <w:sz w:val="22"/>
        </w:rPr>
        <w:t>Cell. __________________________    e-mail  ________________________________________</w:t>
      </w:r>
    </w:p>
    <w:p w:rsidR="00054F84" w:rsidRPr="00013CA2" w:rsidRDefault="00054F84" w:rsidP="001A5C06">
      <w:pPr>
        <w:rPr>
          <w:rFonts w:ascii="Trebuchet MS" w:hAnsi="Trebuchet MS"/>
          <w:sz w:val="2"/>
        </w:rPr>
      </w:pPr>
    </w:p>
    <w:p w:rsidR="00054F84" w:rsidRPr="001A5C06" w:rsidRDefault="00054F84" w:rsidP="001A5C06">
      <w:pPr>
        <w:pStyle w:val="BodyText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054F84" w:rsidRPr="001A5C06" w:rsidRDefault="00054F84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054F84" w:rsidRPr="001A5C06" w:rsidRDefault="00054F84" w:rsidP="001A5C06">
      <w:pPr>
        <w:rPr>
          <w:rFonts w:ascii="Trebuchet MS" w:hAnsi="Trebuchet MS"/>
          <w:b/>
          <w:bCs/>
          <w:sz w:val="2"/>
        </w:rPr>
      </w:pPr>
    </w:p>
    <w:p w:rsidR="00054F84" w:rsidRDefault="00054F84" w:rsidP="009F27E2">
      <w:pPr>
        <w:jc w:val="both"/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>Sede “</w:t>
      </w:r>
      <w:r>
        <w:rPr>
          <w:rFonts w:ascii="Trebuchet MS" w:hAnsi="Trebuchet MS"/>
          <w:b/>
          <w:i/>
          <w:sz w:val="22"/>
        </w:rPr>
        <w:t>Centro Federale Territoriale GASSINO T.SE</w:t>
      </w:r>
      <w:r w:rsidRPr="00D33EB1">
        <w:rPr>
          <w:rFonts w:ascii="Trebuchet MS" w:hAnsi="Trebuchet MS"/>
          <w:b/>
          <w:i/>
          <w:sz w:val="22"/>
        </w:rPr>
        <w:t xml:space="preserve">” – via </w:t>
      </w:r>
      <w:r>
        <w:rPr>
          <w:rFonts w:ascii="Trebuchet MS" w:hAnsi="Trebuchet MS"/>
          <w:b/>
          <w:i/>
          <w:sz w:val="22"/>
        </w:rPr>
        <w:t>A. Diaz</w:t>
      </w:r>
      <w:r w:rsidRPr="00D33EB1">
        <w:rPr>
          <w:rFonts w:ascii="Trebuchet MS" w:hAnsi="Trebuchet MS"/>
          <w:b/>
          <w:i/>
          <w:sz w:val="22"/>
        </w:rPr>
        <w:t xml:space="preserve"> </w:t>
      </w:r>
      <w:r>
        <w:rPr>
          <w:rFonts w:ascii="Trebuchet MS" w:hAnsi="Trebuchet MS"/>
          <w:b/>
          <w:i/>
          <w:sz w:val="22"/>
        </w:rPr>
        <w:t xml:space="preserve">56, GASSINO T.SE (TO)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>
        <w:rPr>
          <w:rFonts w:ascii="Trebuchet MS" w:hAnsi="Trebuchet MS"/>
          <w:b/>
          <w:i/>
          <w:sz w:val="22"/>
        </w:rPr>
        <w:t>nei giorni: 27 Ottobre, 3 Novembre, 10 Novembre, 17 Novembre e 24 Novembre 2018.</w:t>
      </w:r>
    </w:p>
    <w:p w:rsidR="00054F84" w:rsidRPr="00D33EB1" w:rsidRDefault="00054F84" w:rsidP="00D67A85">
      <w:pPr>
        <w:rPr>
          <w:rFonts w:ascii="Trebuchet MS" w:hAnsi="Trebuchet MS"/>
          <w:b/>
          <w:i/>
          <w:sz w:val="22"/>
        </w:rPr>
      </w:pPr>
    </w:p>
    <w:p w:rsidR="00054F84" w:rsidRPr="001A5C06" w:rsidRDefault="00054F84" w:rsidP="001A5C06">
      <w:pPr>
        <w:pStyle w:val="BodyText3"/>
        <w:jc w:val="both"/>
        <w:rPr>
          <w:rFonts w:ascii="Trebuchet MS" w:hAnsi="Trebuchet MS"/>
          <w:color w:val="000000"/>
        </w:rPr>
      </w:pPr>
      <w:r w:rsidRPr="004C75BD">
        <w:rPr>
          <w:rFonts w:ascii="Trebuchet MS" w:hAnsi="Trebuchet MS"/>
        </w:rPr>
        <w:t xml:space="preserve">Il Corso avrà la durata complessiva di n°15 ore </w:t>
      </w:r>
      <w:r w:rsidRPr="004C75BD">
        <w:rPr>
          <w:rFonts w:ascii="Trebuchet MS" w:hAnsi="Trebuchet MS"/>
          <w:b w:val="0"/>
        </w:rPr>
        <w:t xml:space="preserve">(fascia </w:t>
      </w:r>
      <w:r w:rsidRPr="00EA143F">
        <w:rPr>
          <w:rFonts w:ascii="Trebuchet MS" w:hAnsi="Trebuchet MS"/>
          <w:b w:val="0"/>
        </w:rPr>
        <w:t xml:space="preserve">oraria lezioni h. </w:t>
      </w:r>
      <w:r>
        <w:rPr>
          <w:rFonts w:ascii="Trebuchet MS" w:hAnsi="Trebuchet MS"/>
          <w:b w:val="0"/>
        </w:rPr>
        <w:t>9</w:t>
      </w:r>
      <w:r w:rsidRPr="00EA143F">
        <w:rPr>
          <w:rFonts w:ascii="Trebuchet MS" w:hAnsi="Trebuchet MS"/>
          <w:b w:val="0"/>
        </w:rPr>
        <w:t>.00-</w:t>
      </w:r>
      <w:r>
        <w:rPr>
          <w:rFonts w:ascii="Trebuchet MS" w:hAnsi="Trebuchet MS"/>
          <w:b w:val="0"/>
        </w:rPr>
        <w:t>12</w:t>
      </w:r>
      <w:r w:rsidRPr="00EA143F">
        <w:rPr>
          <w:rFonts w:ascii="Trebuchet MS" w:hAnsi="Trebuchet MS"/>
          <w:b w:val="0"/>
        </w:rPr>
        <w:t>.00)</w:t>
      </w:r>
      <w:r w:rsidRPr="00EA143F">
        <w:rPr>
          <w:rFonts w:ascii="Trebuchet MS" w:hAnsi="Trebuchet MS"/>
        </w:rPr>
        <w:t>.</w:t>
      </w:r>
    </w:p>
    <w:p w:rsidR="00054F84" w:rsidRPr="001A5C06" w:rsidRDefault="00054F84" w:rsidP="001A5C06">
      <w:pPr>
        <w:pStyle w:val="BodyText3"/>
        <w:jc w:val="both"/>
        <w:rPr>
          <w:rFonts w:ascii="Trebuchet MS" w:hAnsi="Trebuchet MS"/>
          <w:sz w:val="10"/>
        </w:rPr>
      </w:pPr>
    </w:p>
    <w:p w:rsidR="00054F84" w:rsidRPr="001A5C06" w:rsidRDefault="00054F84" w:rsidP="001A5C06">
      <w:pPr>
        <w:pStyle w:val="BodyText3"/>
        <w:rPr>
          <w:rFonts w:ascii="Trebuchet MS" w:hAnsi="Trebuchet MS"/>
          <w:sz w:val="16"/>
        </w:rPr>
      </w:pPr>
    </w:p>
    <w:bookmarkStart w:id="1" w:name="Controllo7"/>
    <w:p w:rsidR="00054F84" w:rsidRPr="001A5C06" w:rsidRDefault="00054F84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noProof/>
          <w:sz w:val="22"/>
        </w:rPr>
        <w:instrText xml:space="preserve"> FORMCHECKBOX </w:instrText>
      </w:r>
      <w:r w:rsidRPr="001A5C06">
        <w:rPr>
          <w:rFonts w:ascii="Trebuchet MS" w:hAnsi="Trebuchet MS"/>
          <w:noProof/>
          <w:sz w:val="22"/>
        </w:rPr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Pr="001A5C06"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054F84" w:rsidRPr="001A5C06" w:rsidRDefault="00054F84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054F84" w:rsidRPr="001A5C06" w:rsidRDefault="00054F84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054F84" w:rsidRPr="001A5C06" w:rsidRDefault="00054F84" w:rsidP="001A5C06">
      <w:pPr>
        <w:rPr>
          <w:rFonts w:ascii="Trebuchet MS" w:hAnsi="Trebuchet MS"/>
          <w:sz w:val="18"/>
        </w:rPr>
      </w:pPr>
    </w:p>
    <w:p w:rsidR="00054F84" w:rsidRPr="001A5C06" w:rsidRDefault="00054F84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054F84" w:rsidRPr="001A5C06" w:rsidRDefault="00054F84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054F84" w:rsidRPr="001A5C06" w:rsidRDefault="00054F84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Pr="001A5C06">
        <w:rPr>
          <w:rFonts w:ascii="Trebuchet MS" w:hAnsi="Trebuchet MS"/>
          <w:sz w:val="20"/>
        </w:rPr>
        <w:tab/>
        <w:t>Scuola Elementare</w:t>
      </w:r>
      <w:r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Pr="001A5C06">
        <w:rPr>
          <w:rFonts w:ascii="Trebuchet MS" w:hAnsi="Trebuchet MS"/>
          <w:sz w:val="20"/>
        </w:rPr>
        <w:tab/>
        <w:t>Scuola Media Inferiore</w:t>
      </w:r>
      <w:r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Pr="001A5C06">
        <w:rPr>
          <w:rFonts w:ascii="Trebuchet MS" w:hAnsi="Trebuchet MS"/>
          <w:sz w:val="20"/>
        </w:rPr>
        <w:tab/>
        <w:t>Scuola Media Superiore</w:t>
      </w:r>
      <w:r w:rsidRPr="001A5C06">
        <w:rPr>
          <w:rFonts w:ascii="Trebuchet MS" w:hAnsi="Trebuchet MS"/>
          <w:sz w:val="20"/>
        </w:rPr>
        <w:tab/>
      </w:r>
    </w:p>
    <w:p w:rsidR="00054F84" w:rsidRPr="001A5C06" w:rsidRDefault="00054F84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054F84" w:rsidRPr="001A5C06" w:rsidRDefault="00054F84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Pr="001A5C06">
        <w:rPr>
          <w:rFonts w:ascii="Trebuchet MS" w:hAnsi="Trebuchet MS"/>
          <w:sz w:val="20"/>
        </w:rPr>
        <w:tab/>
        <w:t>ISEF/IUSM</w:t>
      </w:r>
      <w:r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Pr="001A5C06">
        <w:rPr>
          <w:rFonts w:ascii="Trebuchet MS" w:hAnsi="Trebuchet MS"/>
          <w:sz w:val="20"/>
        </w:rPr>
        <w:tab/>
        <w:t xml:space="preserve">Laurea in </w:t>
      </w:r>
      <w:r w:rsidRPr="001A5C06">
        <w:rPr>
          <w:rFonts w:ascii="Trebuchet MS" w:hAnsi="Trebuchet MS"/>
          <w:sz w:val="20"/>
        </w:rPr>
        <w:tab/>
        <w:t>______________________________________</w:t>
      </w:r>
      <w:r w:rsidRPr="001A5C06">
        <w:rPr>
          <w:rFonts w:ascii="Trebuchet MS" w:hAnsi="Trebuchet MS"/>
          <w:sz w:val="20"/>
        </w:rPr>
        <w:tab/>
      </w:r>
    </w:p>
    <w:p w:rsidR="00054F84" w:rsidRPr="001A5C06" w:rsidRDefault="00054F84" w:rsidP="001A5C06">
      <w:pPr>
        <w:ind w:left="426" w:hanging="426"/>
        <w:rPr>
          <w:rFonts w:ascii="Trebuchet MS" w:hAnsi="Trebuchet MS"/>
          <w:sz w:val="20"/>
        </w:rPr>
      </w:pPr>
    </w:p>
    <w:p w:rsidR="00054F84" w:rsidRPr="001A5C06" w:rsidRDefault="00054F84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r w:rsidRPr="001A5C06">
        <w:rPr>
          <w:rFonts w:ascii="Trebuchet MS" w:hAnsi="Trebuchet MS"/>
          <w:sz w:val="20"/>
        </w:rPr>
        <w:tab/>
        <w:t>Altro (*) _________________________________</w:t>
      </w:r>
      <w:r>
        <w:rPr>
          <w:rFonts w:ascii="Trebuchet MS" w:hAnsi="Trebuchet MS"/>
          <w:sz w:val="20"/>
        </w:rPr>
        <w:t>__________________________________</w:t>
      </w:r>
      <w:r w:rsidRPr="001A5C06">
        <w:rPr>
          <w:rFonts w:ascii="Trebuchet MS" w:hAnsi="Trebuchet MS"/>
          <w:sz w:val="20"/>
        </w:rPr>
        <w:t>_______</w:t>
      </w:r>
    </w:p>
    <w:p w:rsidR="00054F84" w:rsidRPr="001A5C06" w:rsidRDefault="00054F84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054F84" w:rsidRDefault="00054F84" w:rsidP="00F91267">
      <w:pPr>
        <w:spacing w:line="360" w:lineRule="auto"/>
        <w:rPr>
          <w:rFonts w:ascii="Trebuchet MS" w:hAnsi="Trebuchet MS"/>
          <w:sz w:val="20"/>
        </w:rPr>
      </w:pPr>
    </w:p>
    <w:p w:rsidR="00054F84" w:rsidRPr="001A5C06" w:rsidRDefault="00054F84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1C12">
        <w:rPr>
          <w:rFonts w:ascii="Trebuchet MS" w:hAnsi="Trebuchet MS"/>
          <w:noProof/>
          <w:sz w:val="22"/>
        </w:rPr>
        <w:instrText xml:space="preserve"> FORMCHECKBOX </w:instrText>
      </w:r>
      <w:r w:rsidRPr="00721C12">
        <w:rPr>
          <w:rFonts w:ascii="Trebuchet MS" w:hAnsi="Trebuchet MS"/>
          <w:noProof/>
          <w:sz w:val="22"/>
        </w:rPr>
      </w:r>
      <w:r w:rsidRPr="00721C12">
        <w:rPr>
          <w:rFonts w:ascii="Trebuchet MS" w:hAnsi="Trebuchet MS"/>
          <w:noProof/>
          <w:sz w:val="22"/>
        </w:rPr>
        <w:fldChar w:fldCharType="end"/>
      </w:r>
      <w:r w:rsidRPr="00721C12">
        <w:rPr>
          <w:rFonts w:ascii="Trebuchet MS" w:hAnsi="Trebuchet MS"/>
          <w:noProof/>
          <w:sz w:val="22"/>
        </w:rPr>
        <w:tab/>
      </w:r>
      <w:r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Pr="00721C12">
        <w:rPr>
          <w:rFonts w:ascii="Trebuchet MS" w:hAnsi="Trebuchet MS"/>
          <w:i/>
          <w:noProof/>
          <w:sz w:val="18"/>
        </w:rPr>
        <w:t>Attività Sportiva Non Agonistica</w:t>
      </w:r>
      <w:r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054F84" w:rsidRPr="001A5C06" w:rsidRDefault="00054F84" w:rsidP="001A5C06">
      <w:pPr>
        <w:spacing w:line="360" w:lineRule="auto"/>
        <w:rPr>
          <w:rFonts w:ascii="Trebuchet MS" w:hAnsi="Trebuchet MS"/>
          <w:sz w:val="20"/>
        </w:rPr>
      </w:pPr>
    </w:p>
    <w:p w:rsidR="00054F84" w:rsidRPr="001A5C06" w:rsidRDefault="00054F84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054F84" w:rsidRPr="001A5C06" w:rsidRDefault="00054F84" w:rsidP="001A5C06">
      <w:pPr>
        <w:jc w:val="center"/>
        <w:rPr>
          <w:rFonts w:ascii="Trebuchet MS" w:hAnsi="Trebuchet MS"/>
          <w:sz w:val="20"/>
        </w:rPr>
      </w:pPr>
    </w:p>
    <w:p w:rsidR="00054F84" w:rsidRPr="001A5C06" w:rsidRDefault="00054F84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054F84" w:rsidRPr="001A5C06" w:rsidRDefault="00054F84" w:rsidP="001A5C06">
      <w:pPr>
        <w:jc w:val="both"/>
        <w:rPr>
          <w:rFonts w:ascii="Trebuchet MS" w:hAnsi="Trebuchet MS"/>
          <w:sz w:val="20"/>
        </w:rPr>
      </w:pPr>
      <w:r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054F84" w:rsidRPr="001A5C06" w:rsidRDefault="00054F84" w:rsidP="001A5C06">
      <w:pPr>
        <w:jc w:val="both"/>
        <w:rPr>
          <w:rFonts w:ascii="Trebuchet MS" w:hAnsi="Trebuchet MS"/>
          <w:sz w:val="20"/>
        </w:rPr>
      </w:pPr>
    </w:p>
    <w:p w:rsidR="00054F84" w:rsidRPr="001A5C06" w:rsidRDefault="00054F84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054F84" w:rsidRPr="001A5C06" w:rsidRDefault="00054F84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054F84" w:rsidRPr="001A5C06" w:rsidRDefault="00054F84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054F84" w:rsidRPr="001A5C06" w:rsidRDefault="00054F84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054F84" w:rsidRPr="001A5C06" w:rsidRDefault="00054F84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054F84" w:rsidRPr="006511BB" w:rsidRDefault="00054F84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4D7315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Ufficiale n° 24 del c.r. piemonte valle d’aosta, ENTRO E NON OLTRE IL 19 ottobre 2018 presso </w:t>
      </w:r>
      <w:r w:rsidRPr="004D7315">
        <w:rPr>
          <w:rFonts w:ascii="Trebuchet MS" w:hAnsi="Trebuchet MS" w:cs="Arial"/>
          <w:b/>
          <w:bCs/>
          <w:caps/>
          <w:sz w:val="18"/>
          <w:szCs w:val="18"/>
          <w:u w:val="single"/>
        </w:rPr>
        <w:t>l’Ufficio</w:t>
      </w:r>
      <w:r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del Coordinatore Federale Regionale piemonte valle d’aosta S.G.S.</w:t>
      </w:r>
    </w:p>
    <w:p w:rsidR="00054F84" w:rsidRPr="006511BB" w:rsidRDefault="00054F84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054F84" w:rsidRPr="001A5C06" w:rsidRDefault="00054F84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6511BB">
        <w:rPr>
          <w:rFonts w:ascii="Trebuchet MS" w:hAnsi="Trebuchet MS"/>
          <w:b/>
          <w:i/>
          <w:sz w:val="20"/>
          <w:u w:val="single"/>
        </w:rPr>
        <w:t>Non saranno</w:t>
      </w:r>
      <w:r w:rsidRPr="001A5C06">
        <w:rPr>
          <w:rFonts w:ascii="Trebuchet MS" w:hAnsi="Trebuchet MS"/>
          <w:b/>
          <w:i/>
          <w:sz w:val="20"/>
          <w:u w:val="single"/>
        </w:rPr>
        <w:t xml:space="preserve">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054F84" w:rsidRPr="001A5C06" w:rsidRDefault="00054F84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054F84" w:rsidRPr="001A5C06" w:rsidRDefault="00054F84" w:rsidP="001A5C06">
      <w:pPr>
        <w:rPr>
          <w:rFonts w:ascii="Trebuchet MS" w:hAnsi="Trebuchet MS"/>
          <w:sz w:val="8"/>
          <w:szCs w:val="8"/>
        </w:rPr>
      </w:pPr>
    </w:p>
    <w:p w:rsidR="00054F84" w:rsidRPr="001A5C06" w:rsidRDefault="00054F84" w:rsidP="001A5C06">
      <w:pPr>
        <w:pStyle w:val="Heading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054F84" w:rsidRPr="001A5C06" w:rsidRDefault="00054F84" w:rsidP="001A5C06">
      <w:pPr>
        <w:pStyle w:val="Heading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>Spazio riservato alLA SEGRETERIA DIDATTICA REGIONALE  f.i.g.c. – S.G.S.</w:t>
      </w:r>
    </w:p>
    <w:p w:rsidR="00054F84" w:rsidRPr="00647492" w:rsidRDefault="00054F84" w:rsidP="008F5374">
      <w:pPr>
        <w:jc w:val="both"/>
        <w:rPr>
          <w:rFonts w:ascii="Century Gothic" w:hAnsi="Century Gothic"/>
          <w:b/>
          <w:bCs/>
          <w:u w:val="single"/>
        </w:rPr>
      </w:pPr>
      <w:r>
        <w:rPr>
          <w:noProof/>
        </w:rPr>
        <w:pict>
          <v:shape id="Text Box 4" o:spid="_x0000_s1029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054F84" w:rsidRPr="0019094A" w:rsidRDefault="00054F84" w:rsidP="001A5C06"/>
              </w:txbxContent>
            </v:textbox>
          </v:shape>
        </w:pict>
      </w:r>
      <w:r w:rsidRPr="001A5C06">
        <w:rPr>
          <w:rFonts w:ascii="Trebuchet MS" w:hAnsi="Trebuchet MS"/>
          <w:b/>
          <w:bCs/>
          <w:u w:val="single"/>
        </w:rPr>
        <w:br w:type="page"/>
      </w:r>
      <w:r w:rsidRPr="00647492">
        <w:rPr>
          <w:rFonts w:ascii="Century Gothic" w:hAnsi="Century Gothic"/>
          <w:b/>
          <w:bCs/>
          <w:u w:val="single"/>
        </w:rPr>
        <w:t>Dichiarazione DASPO</w:t>
      </w:r>
    </w:p>
    <w:p w:rsidR="00054F84" w:rsidRDefault="00054F84" w:rsidP="008F5374">
      <w:pPr>
        <w:jc w:val="both"/>
        <w:rPr>
          <w:rFonts w:ascii="Century Gothic" w:hAnsi="Century Gothic"/>
        </w:rPr>
      </w:pPr>
    </w:p>
    <w:p w:rsidR="00054F84" w:rsidRDefault="00054F84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(D.A.SPO. – Provv.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054F84" w:rsidRDefault="00054F84" w:rsidP="008F5374">
      <w:pPr>
        <w:jc w:val="both"/>
        <w:rPr>
          <w:rFonts w:ascii="Century Gothic" w:hAnsi="Century Gothic"/>
        </w:rPr>
      </w:pPr>
    </w:p>
    <w:p w:rsidR="00054F84" w:rsidRDefault="00054F84" w:rsidP="008F5374">
      <w:pPr>
        <w:jc w:val="both"/>
        <w:rPr>
          <w:rFonts w:ascii="Century Gothic" w:hAnsi="Century Gothic"/>
        </w:rPr>
      </w:pPr>
    </w:p>
    <w:p w:rsidR="00054F84" w:rsidRDefault="00054F84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054F84" w:rsidRDefault="00054F84" w:rsidP="00721C12">
      <w:pPr>
        <w:jc w:val="both"/>
        <w:rPr>
          <w:rFonts w:ascii="Century Gothic" w:hAnsi="Century Gothic"/>
        </w:rPr>
      </w:pPr>
    </w:p>
    <w:p w:rsidR="00054F84" w:rsidRDefault="00054F84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054F84" w:rsidRDefault="00054F84" w:rsidP="008F5374">
      <w:pPr>
        <w:jc w:val="both"/>
        <w:rPr>
          <w:rFonts w:ascii="Century Gothic" w:hAnsi="Century Gothic"/>
        </w:rPr>
      </w:pPr>
    </w:p>
    <w:p w:rsidR="00054F84" w:rsidRDefault="00054F84" w:rsidP="008F5374">
      <w:pPr>
        <w:jc w:val="both"/>
        <w:rPr>
          <w:rFonts w:ascii="Century Gothic" w:hAnsi="Century Gothic"/>
        </w:rPr>
      </w:pPr>
    </w:p>
    <w:p w:rsidR="00054F84" w:rsidRDefault="00054F84" w:rsidP="008F5374">
      <w:pPr>
        <w:jc w:val="both"/>
        <w:rPr>
          <w:rFonts w:ascii="Century Gothic" w:hAnsi="Century Gothic"/>
        </w:rPr>
      </w:pPr>
    </w:p>
    <w:p w:rsidR="00054F84" w:rsidRPr="00647492" w:rsidRDefault="00054F84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054F84" w:rsidRDefault="00054F84" w:rsidP="008F5374">
      <w:pPr>
        <w:jc w:val="both"/>
        <w:rPr>
          <w:rFonts w:ascii="Century Gothic" w:hAnsi="Century Gothic"/>
        </w:rPr>
      </w:pPr>
    </w:p>
    <w:bookmarkStart w:id="7" w:name="Controllo1"/>
    <w:p w:rsidR="00054F84" w:rsidRDefault="00054F84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bookmarkEnd w:id="7"/>
      <w:r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054F84" w:rsidRDefault="00054F84" w:rsidP="00647492">
      <w:pPr>
        <w:ind w:left="720" w:hanging="720"/>
        <w:jc w:val="both"/>
        <w:rPr>
          <w:rFonts w:ascii="Century Gothic" w:hAnsi="Century Gothic"/>
        </w:rPr>
      </w:pPr>
    </w:p>
    <w:p w:rsidR="00054F84" w:rsidRDefault="00054F84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054F84" w:rsidRDefault="00054F84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054F84" w:rsidRPr="00647492" w:rsidRDefault="00054F84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Il sottoscritto _________________ dichiara che </w:t>
      </w:r>
      <w:r w:rsidRPr="00647492">
        <w:rPr>
          <w:rFonts w:ascii="Century Gothic" w:hAnsi="Century Gothic"/>
        </w:rPr>
        <w:t xml:space="preserve">sono in esecuzione sanzioni </w:t>
      </w:r>
      <w:r>
        <w:rPr>
          <w:rFonts w:ascii="Century Gothic" w:hAnsi="Century Gothic"/>
        </w:rPr>
        <w:t xml:space="preserve">disciplinari a mio carico </w:t>
      </w:r>
      <w:r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054F84" w:rsidRDefault="00054F84" w:rsidP="00647492">
      <w:pPr>
        <w:jc w:val="both"/>
        <w:rPr>
          <w:rFonts w:ascii="Century Gothic" w:hAnsi="Century Gothic"/>
        </w:rPr>
      </w:pPr>
    </w:p>
    <w:p w:rsidR="00054F84" w:rsidRDefault="00054F84" w:rsidP="00647492">
      <w:pPr>
        <w:jc w:val="both"/>
        <w:rPr>
          <w:rFonts w:ascii="Century Gothic" w:hAnsi="Century Gothic"/>
        </w:rPr>
      </w:pPr>
    </w:p>
    <w:p w:rsidR="00054F84" w:rsidRDefault="00054F84" w:rsidP="00647492">
      <w:pPr>
        <w:jc w:val="both"/>
        <w:rPr>
          <w:rFonts w:ascii="Century Gothic" w:hAnsi="Century Gothic"/>
        </w:rPr>
      </w:pPr>
    </w:p>
    <w:p w:rsidR="00054F84" w:rsidRDefault="00054F84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054F84" w:rsidRDefault="00054F84" w:rsidP="00721C12">
      <w:pPr>
        <w:jc w:val="both"/>
        <w:rPr>
          <w:rFonts w:ascii="Century Gothic" w:hAnsi="Century Gothic"/>
        </w:rPr>
      </w:pPr>
    </w:p>
    <w:p w:rsidR="00054F84" w:rsidRDefault="00054F84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054F84" w:rsidRDefault="00054F84" w:rsidP="00647492">
      <w:pPr>
        <w:jc w:val="both"/>
        <w:rPr>
          <w:rFonts w:ascii="Century Gothic" w:hAnsi="Century Gothic"/>
        </w:rPr>
      </w:pPr>
    </w:p>
    <w:p w:rsidR="00054F84" w:rsidRDefault="00054F84" w:rsidP="00647492">
      <w:pPr>
        <w:jc w:val="both"/>
        <w:rPr>
          <w:rFonts w:ascii="Century Gothic" w:hAnsi="Century Gothic"/>
        </w:rPr>
      </w:pPr>
    </w:p>
    <w:p w:rsidR="00054F84" w:rsidRDefault="00054F84" w:rsidP="00647492">
      <w:pPr>
        <w:jc w:val="both"/>
        <w:rPr>
          <w:rFonts w:ascii="Century Gothic" w:hAnsi="Century Gothic"/>
        </w:rPr>
      </w:pPr>
    </w:p>
    <w:sectPr w:rsidR="00054F84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Heading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9FC"/>
    <w:rsid w:val="000007F6"/>
    <w:rsid w:val="00013CA2"/>
    <w:rsid w:val="00020291"/>
    <w:rsid w:val="0003618A"/>
    <w:rsid w:val="00054F84"/>
    <w:rsid w:val="00061F4A"/>
    <w:rsid w:val="000766CD"/>
    <w:rsid w:val="000A473D"/>
    <w:rsid w:val="000B126C"/>
    <w:rsid w:val="000C7181"/>
    <w:rsid w:val="000D0761"/>
    <w:rsid w:val="000D2266"/>
    <w:rsid w:val="000E483A"/>
    <w:rsid w:val="00104A10"/>
    <w:rsid w:val="0015490C"/>
    <w:rsid w:val="0019094A"/>
    <w:rsid w:val="0019500B"/>
    <w:rsid w:val="00196878"/>
    <w:rsid w:val="001A5C06"/>
    <w:rsid w:val="001D338E"/>
    <w:rsid w:val="001F4FCA"/>
    <w:rsid w:val="002072BD"/>
    <w:rsid w:val="0021326E"/>
    <w:rsid w:val="00231AB0"/>
    <w:rsid w:val="00251968"/>
    <w:rsid w:val="00261840"/>
    <w:rsid w:val="002629E2"/>
    <w:rsid w:val="00295A86"/>
    <w:rsid w:val="002A4AAB"/>
    <w:rsid w:val="002C034E"/>
    <w:rsid w:val="002C2CD4"/>
    <w:rsid w:val="002C7A7F"/>
    <w:rsid w:val="002D6217"/>
    <w:rsid w:val="002F7D61"/>
    <w:rsid w:val="00304D72"/>
    <w:rsid w:val="003149F3"/>
    <w:rsid w:val="00315E29"/>
    <w:rsid w:val="0033622C"/>
    <w:rsid w:val="00376EBB"/>
    <w:rsid w:val="00377DB5"/>
    <w:rsid w:val="00381F92"/>
    <w:rsid w:val="00387C27"/>
    <w:rsid w:val="003A2483"/>
    <w:rsid w:val="003A4ADD"/>
    <w:rsid w:val="003A5145"/>
    <w:rsid w:val="003C57A9"/>
    <w:rsid w:val="003C7437"/>
    <w:rsid w:val="003E78C3"/>
    <w:rsid w:val="003F3D7E"/>
    <w:rsid w:val="00406F7B"/>
    <w:rsid w:val="00454480"/>
    <w:rsid w:val="004710A2"/>
    <w:rsid w:val="00482D66"/>
    <w:rsid w:val="004C0BEA"/>
    <w:rsid w:val="004C75BD"/>
    <w:rsid w:val="004D7315"/>
    <w:rsid w:val="005268E0"/>
    <w:rsid w:val="0054340C"/>
    <w:rsid w:val="0054425F"/>
    <w:rsid w:val="00561889"/>
    <w:rsid w:val="00563302"/>
    <w:rsid w:val="00577AE3"/>
    <w:rsid w:val="005F2CB8"/>
    <w:rsid w:val="0064116D"/>
    <w:rsid w:val="00647492"/>
    <w:rsid w:val="006511BB"/>
    <w:rsid w:val="00655C59"/>
    <w:rsid w:val="006655A1"/>
    <w:rsid w:val="0067546C"/>
    <w:rsid w:val="00681236"/>
    <w:rsid w:val="006B3E1A"/>
    <w:rsid w:val="006C6AB3"/>
    <w:rsid w:val="00721C12"/>
    <w:rsid w:val="007519FA"/>
    <w:rsid w:val="0076313A"/>
    <w:rsid w:val="007674D8"/>
    <w:rsid w:val="00771221"/>
    <w:rsid w:val="00772DC9"/>
    <w:rsid w:val="00775110"/>
    <w:rsid w:val="007B1F2E"/>
    <w:rsid w:val="007C1D80"/>
    <w:rsid w:val="007D5F57"/>
    <w:rsid w:val="00816124"/>
    <w:rsid w:val="008254D4"/>
    <w:rsid w:val="00834EF0"/>
    <w:rsid w:val="008421CC"/>
    <w:rsid w:val="00880D93"/>
    <w:rsid w:val="008819BE"/>
    <w:rsid w:val="00896CB2"/>
    <w:rsid w:val="008A41E4"/>
    <w:rsid w:val="008A60D2"/>
    <w:rsid w:val="008F2930"/>
    <w:rsid w:val="008F5374"/>
    <w:rsid w:val="008F70D6"/>
    <w:rsid w:val="00921761"/>
    <w:rsid w:val="00937726"/>
    <w:rsid w:val="0096630B"/>
    <w:rsid w:val="00967B08"/>
    <w:rsid w:val="009B1119"/>
    <w:rsid w:val="009D76EB"/>
    <w:rsid w:val="009E4A2B"/>
    <w:rsid w:val="009F27E2"/>
    <w:rsid w:val="009F35E0"/>
    <w:rsid w:val="00A009CD"/>
    <w:rsid w:val="00A02976"/>
    <w:rsid w:val="00A24269"/>
    <w:rsid w:val="00A47C53"/>
    <w:rsid w:val="00A8637B"/>
    <w:rsid w:val="00AA56D1"/>
    <w:rsid w:val="00AD445E"/>
    <w:rsid w:val="00AD536F"/>
    <w:rsid w:val="00AD7DB9"/>
    <w:rsid w:val="00B066BE"/>
    <w:rsid w:val="00B14961"/>
    <w:rsid w:val="00B20FF8"/>
    <w:rsid w:val="00B34503"/>
    <w:rsid w:val="00B435A3"/>
    <w:rsid w:val="00B45564"/>
    <w:rsid w:val="00B676DA"/>
    <w:rsid w:val="00B719FC"/>
    <w:rsid w:val="00B80B83"/>
    <w:rsid w:val="00B8293F"/>
    <w:rsid w:val="00B8655D"/>
    <w:rsid w:val="00B9440F"/>
    <w:rsid w:val="00BA20BC"/>
    <w:rsid w:val="00BE4F90"/>
    <w:rsid w:val="00BF486C"/>
    <w:rsid w:val="00C065A2"/>
    <w:rsid w:val="00C22425"/>
    <w:rsid w:val="00C86A6E"/>
    <w:rsid w:val="00C97445"/>
    <w:rsid w:val="00CB022A"/>
    <w:rsid w:val="00CC5342"/>
    <w:rsid w:val="00CF1F0B"/>
    <w:rsid w:val="00D074D0"/>
    <w:rsid w:val="00D33EB1"/>
    <w:rsid w:val="00D34A23"/>
    <w:rsid w:val="00D4600D"/>
    <w:rsid w:val="00D53134"/>
    <w:rsid w:val="00D67A85"/>
    <w:rsid w:val="00DD2086"/>
    <w:rsid w:val="00E02EBE"/>
    <w:rsid w:val="00E17691"/>
    <w:rsid w:val="00E41E7A"/>
    <w:rsid w:val="00E5168B"/>
    <w:rsid w:val="00E5360B"/>
    <w:rsid w:val="00E55C25"/>
    <w:rsid w:val="00E90792"/>
    <w:rsid w:val="00E91A5C"/>
    <w:rsid w:val="00EA143F"/>
    <w:rsid w:val="00EB3FED"/>
    <w:rsid w:val="00F2209B"/>
    <w:rsid w:val="00F35421"/>
    <w:rsid w:val="00F470A7"/>
    <w:rsid w:val="00F5776A"/>
    <w:rsid w:val="00F71470"/>
    <w:rsid w:val="00F76C13"/>
    <w:rsid w:val="00F90C94"/>
    <w:rsid w:val="00F91267"/>
    <w:rsid w:val="00FA7D01"/>
    <w:rsid w:val="00FC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719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Heading4">
    <w:name w:val="heading 4"/>
    <w:aliases w:val="TitoloSottoCapitolo2"/>
    <w:basedOn w:val="Normal"/>
    <w:next w:val="Normal"/>
    <w:link w:val="Heading4Char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TitoloSottoCapitolo2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DefaultParagraphFont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BodyText3">
    <w:name w:val="Body Text 3"/>
    <w:basedOn w:val="Normal"/>
    <w:link w:val="BodyText3Char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1521</Words>
  <Characters>8674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subject/>
  <dc:creator>m.tell</dc:creator>
  <cp:keywords/>
  <dc:description/>
  <cp:lastModifiedBy>Sergio</cp:lastModifiedBy>
  <cp:revision>2</cp:revision>
  <cp:lastPrinted>2013-01-08T10:06:00Z</cp:lastPrinted>
  <dcterms:created xsi:type="dcterms:W3CDTF">2018-10-11T09:18:00Z</dcterms:created>
  <dcterms:modified xsi:type="dcterms:W3CDTF">2018-10-11T09:18:00Z</dcterms:modified>
</cp:coreProperties>
</file>