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3" w:rsidRPr="000D0761" w:rsidRDefault="008D1CD3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8D1CD3" w:rsidRPr="000D0761" w:rsidRDefault="008D1CD3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8D1CD3" w:rsidRPr="000D0761" w:rsidRDefault="008D1CD3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ROMAGNANO SESIA </w:t>
      </w:r>
      <w:r w:rsidRPr="004710A2">
        <w:rPr>
          <w:rFonts w:ascii="Century Gothic" w:hAnsi="Century Gothic" w:cs="Arial"/>
          <w:u w:val="single"/>
        </w:rPr>
        <w:t xml:space="preserve">dal </w:t>
      </w:r>
      <w:r>
        <w:rPr>
          <w:rFonts w:ascii="Century Gothic" w:hAnsi="Century Gothic" w:cs="Arial"/>
          <w:u w:val="single"/>
        </w:rPr>
        <w:t xml:space="preserve">27 Ottobre </w:t>
      </w:r>
      <w:r w:rsidRPr="004710A2">
        <w:rPr>
          <w:rFonts w:ascii="Century Gothic" w:hAnsi="Century Gothic" w:cs="Arial"/>
          <w:u w:val="single"/>
        </w:rPr>
        <w:t xml:space="preserve">al </w:t>
      </w:r>
      <w:r>
        <w:rPr>
          <w:rFonts w:ascii="Century Gothic" w:hAnsi="Century Gothic" w:cs="Arial"/>
          <w:u w:val="single"/>
        </w:rPr>
        <w:t>24 Novembre 2018.</w:t>
      </w:r>
    </w:p>
    <w:p w:rsidR="008D1CD3" w:rsidRPr="000D0761" w:rsidRDefault="008D1CD3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8D1CD3" w:rsidRDefault="008D1CD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D1CD3" w:rsidRPr="000D0761" w:rsidRDefault="008D1CD3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8D1CD3" w:rsidRDefault="008D1CD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D1CD3" w:rsidRPr="000D0761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Default="008D1CD3" w:rsidP="0002029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Società Romagnano Calcio,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Monte Bianco, 7 – Romagnano Sesia (NO)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>
        <w:rPr>
          <w:rFonts w:ascii="Century Gothic" w:hAnsi="Century Gothic"/>
          <w:b w:val="0"/>
          <w:bCs/>
          <w:sz w:val="22"/>
          <w:szCs w:val="22"/>
        </w:rPr>
        <w:t>27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Ottobre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 alle ore </w:t>
      </w:r>
      <w:r>
        <w:rPr>
          <w:rFonts w:ascii="Century Gothic" w:hAnsi="Century Gothic"/>
          <w:b w:val="0"/>
          <w:bCs/>
          <w:sz w:val="22"/>
          <w:szCs w:val="22"/>
        </w:rPr>
        <w:t>9</w:t>
      </w:r>
      <w:r w:rsidRPr="007C1D80">
        <w:rPr>
          <w:rFonts w:ascii="Century Gothic" w:hAnsi="Century Gothic"/>
          <w:b w:val="0"/>
          <w:bCs/>
          <w:sz w:val="22"/>
          <w:szCs w:val="22"/>
        </w:rPr>
        <w:t>.00.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24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Pr="00577AE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Pr="00D53134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settimanale.</w:t>
      </w:r>
    </w:p>
    <w:p w:rsidR="008D1CD3" w:rsidRDefault="008D1CD3" w:rsidP="00406F7B">
      <w:pPr>
        <w:jc w:val="both"/>
        <w:rPr>
          <w:rFonts w:ascii="Century Gothic" w:hAnsi="Century Gothic"/>
          <w:sz w:val="22"/>
        </w:rPr>
      </w:pPr>
    </w:p>
    <w:p w:rsidR="008D1CD3" w:rsidRPr="00406F7B" w:rsidRDefault="008D1CD3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Pr="000D0761" w:rsidRDefault="008D1CD3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BD5E2E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BD5E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>
        <w:rPr>
          <w:rFonts w:ascii="Century Gothic" w:hAnsi="Century Gothic"/>
          <w:sz w:val="22"/>
          <w:szCs w:val="22"/>
          <w:u w:val="single"/>
        </w:rPr>
        <w:t>venerdì 19 Ottobre</w:t>
      </w:r>
      <w:r w:rsidRPr="00BD5E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8D1CD3" w:rsidRDefault="008D1CD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8D1CD3" w:rsidRPr="0019500B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8D1CD3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8D1CD3" w:rsidRPr="0019500B" w:rsidRDefault="008D1CD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8D1CD3" w:rsidRPr="000D0761" w:rsidRDefault="008D1CD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D1CD3" w:rsidRPr="000D0761" w:rsidRDefault="008D1CD3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8D1CD3" w:rsidRDefault="008D1CD3" w:rsidP="0019500B">
      <w:pPr>
        <w:jc w:val="both"/>
        <w:rPr>
          <w:rFonts w:ascii="Century Gothic" w:hAnsi="Century Gothic"/>
          <w:sz w:val="22"/>
        </w:rPr>
      </w:pP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8D1CD3" w:rsidRDefault="008D1CD3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8D1CD3" w:rsidRDefault="008D1CD3" w:rsidP="0019500B">
      <w:pPr>
        <w:jc w:val="both"/>
        <w:rPr>
          <w:rFonts w:ascii="Century Gothic" w:hAnsi="Century Gothic"/>
          <w:sz w:val="22"/>
        </w:rPr>
      </w:pP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8D1CD3" w:rsidRPr="000D0761" w:rsidRDefault="008D1CD3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8D1CD3" w:rsidRPr="000D0761" w:rsidRDefault="008D1CD3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</w:p>
    <w:p w:rsidR="008D1CD3" w:rsidRPr="000D0761" w:rsidRDefault="008D1CD3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8D1CD3" w:rsidRDefault="008D1CD3" w:rsidP="0019500B">
      <w:pPr>
        <w:jc w:val="both"/>
        <w:rPr>
          <w:rFonts w:ascii="Century Gothic" w:hAnsi="Century Gothic"/>
          <w:sz w:val="22"/>
        </w:rPr>
      </w:pP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8D1CD3" w:rsidRPr="000D0761" w:rsidRDefault="008D1CD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8D1CD3" w:rsidRPr="000D0761" w:rsidRDefault="008D1CD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8D1CD3" w:rsidRPr="000D0761" w:rsidRDefault="008D1CD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8D1CD3" w:rsidRPr="002629E2" w:rsidRDefault="008D1CD3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8D1CD3" w:rsidRPr="000D0761" w:rsidRDefault="008D1CD3" w:rsidP="000D0761">
      <w:pPr>
        <w:jc w:val="both"/>
        <w:rPr>
          <w:rFonts w:ascii="Century Gothic" w:hAnsi="Century Gothic"/>
          <w:sz w:val="22"/>
        </w:rPr>
      </w:pPr>
    </w:p>
    <w:p w:rsidR="008D1CD3" w:rsidRPr="000D0761" w:rsidRDefault="008D1CD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8D1CD3" w:rsidRPr="000D0761" w:rsidRDefault="008D1CD3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8D1CD3" w:rsidRPr="000D0761" w:rsidRDefault="008D1CD3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8D1CD3" w:rsidRPr="000D0761" w:rsidRDefault="008D1CD3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8D1CD3" w:rsidRPr="0019500B" w:rsidRDefault="008D1CD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8D1CD3" w:rsidRDefault="008D1CD3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8D1CD3" w:rsidRDefault="008D1CD3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8D1CD3" w:rsidRDefault="008D1CD3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8D1CD3" w:rsidRPr="0019500B" w:rsidRDefault="008D1CD3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8D1CD3" w:rsidRPr="003A4ADD" w:rsidRDefault="008D1CD3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8D1CD3" w:rsidRDefault="008D1CD3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8D1CD3" w:rsidRPr="001A5C06" w:rsidRDefault="008D1CD3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8D1CD3" w:rsidRPr="001A5C06" w:rsidRDefault="008D1CD3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8D1CD3" w:rsidRPr="001A5C06" w:rsidRDefault="008D1CD3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8D1CD3" w:rsidRPr="001A5C06" w:rsidRDefault="008D1CD3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8D1CD3" w:rsidRPr="001D338E" w:rsidRDefault="008D1CD3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NOVARA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D1CD3" w:rsidRDefault="008D1CD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8D1CD3" w:rsidRPr="00F91267" w:rsidRDefault="008D1CD3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8D1CD3" w:rsidRDefault="008D1CD3" w:rsidP="002C034E">
      <w:pPr>
        <w:rPr>
          <w:rFonts w:ascii="Trebuchet MS" w:hAnsi="Trebuchet MS"/>
          <w:sz w:val="22"/>
        </w:rPr>
      </w:pPr>
    </w:p>
    <w:p w:rsidR="008D1CD3" w:rsidRPr="001A5C06" w:rsidRDefault="008D1CD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8D1CD3" w:rsidRPr="001A5C06" w:rsidRDefault="008D1CD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8D1CD3" w:rsidRPr="001A5C06" w:rsidRDefault="008D1CD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8D1CD3" w:rsidRPr="00013CA2" w:rsidRDefault="008D1CD3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8D1CD3" w:rsidRPr="00013CA2" w:rsidRDefault="008D1CD3" w:rsidP="001A5C06">
      <w:pPr>
        <w:rPr>
          <w:rFonts w:ascii="Trebuchet MS" w:hAnsi="Trebuchet MS"/>
          <w:sz w:val="2"/>
        </w:rPr>
      </w:pPr>
    </w:p>
    <w:p w:rsidR="008D1CD3" w:rsidRPr="001A5C06" w:rsidRDefault="008D1CD3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8D1CD3" w:rsidRPr="001A5C06" w:rsidRDefault="008D1CD3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8D1CD3" w:rsidRPr="001A5C06" w:rsidRDefault="008D1CD3" w:rsidP="001A5C06">
      <w:pPr>
        <w:rPr>
          <w:rFonts w:ascii="Trebuchet MS" w:hAnsi="Trebuchet MS"/>
          <w:b/>
          <w:bCs/>
          <w:sz w:val="2"/>
        </w:rPr>
      </w:pPr>
    </w:p>
    <w:p w:rsidR="008D1CD3" w:rsidRDefault="008D1CD3" w:rsidP="002458AB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Romagnano Calcio asd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 xml:space="preserve">Monte Bianco 7, ROMAGNANO SESIA (NO)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27 Ottobre, 3 Novembre, 10 Novembre, 17 Novembre e 24 Novembre 2018.</w:t>
      </w:r>
    </w:p>
    <w:p w:rsidR="008D1CD3" w:rsidRPr="00D33EB1" w:rsidRDefault="008D1CD3" w:rsidP="00D67A85">
      <w:pPr>
        <w:rPr>
          <w:rFonts w:ascii="Trebuchet MS" w:hAnsi="Trebuchet MS"/>
          <w:b/>
          <w:i/>
          <w:sz w:val="22"/>
        </w:rPr>
      </w:pPr>
    </w:p>
    <w:p w:rsidR="008D1CD3" w:rsidRPr="001A5C06" w:rsidRDefault="008D1CD3" w:rsidP="001A5C06">
      <w:pPr>
        <w:pStyle w:val="BodyText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 xml:space="preserve">Il Corso avrà la durata complessiva di n°15 ore </w:t>
      </w:r>
      <w:r w:rsidRPr="004C75BD">
        <w:rPr>
          <w:rFonts w:ascii="Trebuchet MS" w:hAnsi="Trebuchet MS"/>
          <w:b w:val="0"/>
        </w:rPr>
        <w:t xml:space="preserve">(fascia </w:t>
      </w:r>
      <w:r w:rsidRPr="00EA143F">
        <w:rPr>
          <w:rFonts w:ascii="Trebuchet MS" w:hAnsi="Trebuchet MS"/>
          <w:b w:val="0"/>
        </w:rPr>
        <w:t xml:space="preserve">oraria lezioni h. </w:t>
      </w:r>
      <w:r>
        <w:rPr>
          <w:rFonts w:ascii="Trebuchet MS" w:hAnsi="Trebuchet MS"/>
          <w:b w:val="0"/>
        </w:rPr>
        <w:t>9</w:t>
      </w:r>
      <w:r w:rsidRPr="00EA143F">
        <w:rPr>
          <w:rFonts w:ascii="Trebuchet MS" w:hAnsi="Trebuchet MS"/>
          <w:b w:val="0"/>
        </w:rPr>
        <w:t>.00-</w:t>
      </w:r>
      <w:r>
        <w:rPr>
          <w:rFonts w:ascii="Trebuchet MS" w:hAnsi="Trebuchet MS"/>
          <w:b w:val="0"/>
        </w:rPr>
        <w:t>12</w:t>
      </w:r>
      <w:r w:rsidRPr="00EA143F">
        <w:rPr>
          <w:rFonts w:ascii="Trebuchet MS" w:hAnsi="Trebuchet MS"/>
          <w:b w:val="0"/>
        </w:rPr>
        <w:t>.00)</w:t>
      </w:r>
      <w:r w:rsidRPr="00EA143F">
        <w:rPr>
          <w:rFonts w:ascii="Trebuchet MS" w:hAnsi="Trebuchet MS"/>
        </w:rPr>
        <w:t>.</w:t>
      </w:r>
    </w:p>
    <w:p w:rsidR="008D1CD3" w:rsidRPr="001A5C06" w:rsidRDefault="008D1CD3" w:rsidP="001A5C06">
      <w:pPr>
        <w:pStyle w:val="BodyText3"/>
        <w:jc w:val="both"/>
        <w:rPr>
          <w:rFonts w:ascii="Trebuchet MS" w:hAnsi="Trebuchet MS"/>
          <w:sz w:val="10"/>
        </w:rPr>
      </w:pPr>
    </w:p>
    <w:p w:rsidR="008D1CD3" w:rsidRPr="001A5C06" w:rsidRDefault="008D1CD3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8D1CD3" w:rsidRPr="001A5C06" w:rsidRDefault="008D1CD3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8D1CD3" w:rsidRPr="001A5C06" w:rsidRDefault="008D1CD3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8D1CD3" w:rsidRPr="001A5C06" w:rsidRDefault="008D1CD3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8D1CD3" w:rsidRPr="001A5C06" w:rsidRDefault="008D1CD3" w:rsidP="001A5C06">
      <w:pPr>
        <w:rPr>
          <w:rFonts w:ascii="Trebuchet MS" w:hAnsi="Trebuchet MS"/>
          <w:sz w:val="18"/>
        </w:rPr>
      </w:pPr>
    </w:p>
    <w:p w:rsidR="008D1CD3" w:rsidRPr="001A5C06" w:rsidRDefault="008D1CD3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8D1CD3" w:rsidRPr="001A5C06" w:rsidRDefault="008D1CD3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8D1CD3" w:rsidRPr="001A5C06" w:rsidRDefault="008D1CD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8D1CD3" w:rsidRPr="001A5C06" w:rsidRDefault="008D1CD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8D1CD3" w:rsidRPr="001A5C06" w:rsidRDefault="008D1CD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8D1CD3" w:rsidRPr="001A5C06" w:rsidRDefault="008D1CD3" w:rsidP="001A5C06">
      <w:pPr>
        <w:ind w:left="426" w:hanging="426"/>
        <w:rPr>
          <w:rFonts w:ascii="Trebuchet MS" w:hAnsi="Trebuchet MS"/>
          <w:sz w:val="20"/>
        </w:rPr>
      </w:pPr>
    </w:p>
    <w:p w:rsidR="008D1CD3" w:rsidRPr="001A5C06" w:rsidRDefault="008D1CD3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8D1CD3" w:rsidRPr="001A5C06" w:rsidRDefault="008D1CD3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8D1CD3" w:rsidRDefault="008D1CD3" w:rsidP="00F91267">
      <w:pPr>
        <w:spacing w:line="360" w:lineRule="auto"/>
        <w:rPr>
          <w:rFonts w:ascii="Trebuchet MS" w:hAnsi="Trebuchet MS"/>
          <w:sz w:val="20"/>
        </w:rPr>
      </w:pPr>
    </w:p>
    <w:p w:rsidR="008D1CD3" w:rsidRPr="001A5C06" w:rsidRDefault="008D1CD3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8D1CD3" w:rsidRPr="001A5C06" w:rsidRDefault="008D1CD3" w:rsidP="001A5C06">
      <w:pPr>
        <w:spacing w:line="360" w:lineRule="auto"/>
        <w:rPr>
          <w:rFonts w:ascii="Trebuchet MS" w:hAnsi="Trebuchet MS"/>
          <w:sz w:val="20"/>
        </w:rPr>
      </w:pPr>
    </w:p>
    <w:p w:rsidR="008D1CD3" w:rsidRPr="001A5C06" w:rsidRDefault="008D1CD3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8D1CD3" w:rsidRPr="001A5C06" w:rsidRDefault="008D1CD3" w:rsidP="001A5C06">
      <w:pPr>
        <w:jc w:val="center"/>
        <w:rPr>
          <w:rFonts w:ascii="Trebuchet MS" w:hAnsi="Trebuchet MS"/>
          <w:sz w:val="20"/>
        </w:rPr>
      </w:pPr>
    </w:p>
    <w:p w:rsidR="008D1CD3" w:rsidRPr="001A5C06" w:rsidRDefault="008D1CD3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8D1CD3" w:rsidRPr="001A5C06" w:rsidRDefault="008D1CD3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8D1CD3" w:rsidRPr="001A5C06" w:rsidRDefault="008D1CD3" w:rsidP="001A5C06">
      <w:pPr>
        <w:jc w:val="both"/>
        <w:rPr>
          <w:rFonts w:ascii="Trebuchet MS" w:hAnsi="Trebuchet MS"/>
          <w:sz w:val="20"/>
        </w:rPr>
      </w:pPr>
    </w:p>
    <w:p w:rsidR="008D1CD3" w:rsidRPr="001A5C06" w:rsidRDefault="008D1CD3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8D1CD3" w:rsidRPr="001A5C06" w:rsidRDefault="008D1CD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8D1CD3" w:rsidRPr="001A5C06" w:rsidRDefault="008D1CD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8D1CD3" w:rsidRPr="001A5C06" w:rsidRDefault="008D1CD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8D1CD3" w:rsidRPr="001A5C06" w:rsidRDefault="008D1CD3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8D1CD3" w:rsidRPr="00F90C94" w:rsidRDefault="008D1CD3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610B7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indicate sul Comunicato Ufficiale n° 24 del c.r. piemonte valle d’aosta, ENTRO E NON OLTRE IL 19 OTTOBRE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8D1CD3" w:rsidRPr="001A5C06" w:rsidRDefault="008D1CD3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8D1CD3" w:rsidRPr="001A5C06" w:rsidRDefault="008D1CD3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8D1CD3" w:rsidRPr="001A5C06" w:rsidRDefault="008D1CD3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8D1CD3" w:rsidRPr="001A5C06" w:rsidRDefault="008D1CD3" w:rsidP="001A5C06">
      <w:pPr>
        <w:rPr>
          <w:rFonts w:ascii="Trebuchet MS" w:hAnsi="Trebuchet MS"/>
          <w:sz w:val="8"/>
          <w:szCs w:val="8"/>
        </w:rPr>
      </w:pPr>
    </w:p>
    <w:p w:rsidR="008D1CD3" w:rsidRPr="001A5C06" w:rsidRDefault="008D1CD3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8D1CD3" w:rsidRPr="001A5C06" w:rsidRDefault="008D1CD3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8D1CD3" w:rsidRPr="00647492" w:rsidRDefault="008D1CD3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8D1CD3" w:rsidRPr="0019094A" w:rsidRDefault="008D1CD3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8D1CD3" w:rsidRDefault="008D1CD3" w:rsidP="00721C12">
      <w:pPr>
        <w:jc w:val="both"/>
        <w:rPr>
          <w:rFonts w:ascii="Century Gothic" w:hAnsi="Century Gothic"/>
        </w:rPr>
      </w:pPr>
    </w:p>
    <w:p w:rsidR="008D1CD3" w:rsidRDefault="008D1CD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Default="008D1CD3" w:rsidP="008F5374">
      <w:pPr>
        <w:jc w:val="both"/>
        <w:rPr>
          <w:rFonts w:ascii="Century Gothic" w:hAnsi="Century Gothic"/>
        </w:rPr>
      </w:pPr>
    </w:p>
    <w:p w:rsidR="008D1CD3" w:rsidRPr="00647492" w:rsidRDefault="008D1CD3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8D1CD3" w:rsidRDefault="008D1CD3" w:rsidP="008F5374">
      <w:pPr>
        <w:jc w:val="both"/>
        <w:rPr>
          <w:rFonts w:ascii="Century Gothic" w:hAnsi="Century Gothic"/>
        </w:rPr>
      </w:pPr>
    </w:p>
    <w:bookmarkStart w:id="7" w:name="Controllo1"/>
    <w:p w:rsidR="008D1CD3" w:rsidRDefault="008D1CD3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8D1CD3" w:rsidRDefault="008D1CD3" w:rsidP="00647492">
      <w:pPr>
        <w:ind w:left="720" w:hanging="720"/>
        <w:jc w:val="both"/>
        <w:rPr>
          <w:rFonts w:ascii="Century Gothic" w:hAnsi="Century Gothic"/>
        </w:rPr>
      </w:pPr>
    </w:p>
    <w:p w:rsidR="008D1CD3" w:rsidRDefault="008D1CD3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8D1CD3" w:rsidRDefault="008D1CD3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8D1CD3" w:rsidRPr="00647492" w:rsidRDefault="008D1CD3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8D1CD3" w:rsidRDefault="008D1CD3" w:rsidP="00647492">
      <w:pPr>
        <w:jc w:val="both"/>
        <w:rPr>
          <w:rFonts w:ascii="Century Gothic" w:hAnsi="Century Gothic"/>
        </w:rPr>
      </w:pPr>
    </w:p>
    <w:p w:rsidR="008D1CD3" w:rsidRDefault="008D1CD3" w:rsidP="00647492">
      <w:pPr>
        <w:jc w:val="both"/>
        <w:rPr>
          <w:rFonts w:ascii="Century Gothic" w:hAnsi="Century Gothic"/>
        </w:rPr>
      </w:pPr>
    </w:p>
    <w:p w:rsidR="008D1CD3" w:rsidRDefault="008D1CD3" w:rsidP="00647492">
      <w:pPr>
        <w:jc w:val="both"/>
        <w:rPr>
          <w:rFonts w:ascii="Century Gothic" w:hAnsi="Century Gothic"/>
        </w:rPr>
      </w:pPr>
    </w:p>
    <w:p w:rsidR="008D1CD3" w:rsidRDefault="008D1CD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8D1CD3" w:rsidRDefault="008D1CD3" w:rsidP="00721C12">
      <w:pPr>
        <w:jc w:val="both"/>
        <w:rPr>
          <w:rFonts w:ascii="Century Gothic" w:hAnsi="Century Gothic"/>
        </w:rPr>
      </w:pPr>
    </w:p>
    <w:p w:rsidR="008D1CD3" w:rsidRDefault="008D1CD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8D1CD3" w:rsidRDefault="008D1CD3" w:rsidP="00647492">
      <w:pPr>
        <w:jc w:val="both"/>
        <w:rPr>
          <w:rFonts w:ascii="Century Gothic" w:hAnsi="Century Gothic"/>
        </w:rPr>
      </w:pPr>
    </w:p>
    <w:p w:rsidR="008D1CD3" w:rsidRDefault="008D1CD3" w:rsidP="00647492">
      <w:pPr>
        <w:jc w:val="both"/>
        <w:rPr>
          <w:rFonts w:ascii="Century Gothic" w:hAnsi="Century Gothic"/>
        </w:rPr>
      </w:pPr>
    </w:p>
    <w:p w:rsidR="008D1CD3" w:rsidRDefault="008D1CD3" w:rsidP="00647492">
      <w:pPr>
        <w:jc w:val="both"/>
        <w:rPr>
          <w:rFonts w:ascii="Century Gothic" w:hAnsi="Century Gothic"/>
        </w:rPr>
      </w:pPr>
    </w:p>
    <w:sectPr w:rsidR="008D1CD3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0F3593"/>
    <w:rsid w:val="00104A10"/>
    <w:rsid w:val="001227C7"/>
    <w:rsid w:val="00123BAB"/>
    <w:rsid w:val="0015490C"/>
    <w:rsid w:val="0019094A"/>
    <w:rsid w:val="0019500B"/>
    <w:rsid w:val="00196878"/>
    <w:rsid w:val="001A5C06"/>
    <w:rsid w:val="001D338E"/>
    <w:rsid w:val="001E6BCD"/>
    <w:rsid w:val="001F4FCA"/>
    <w:rsid w:val="0021326E"/>
    <w:rsid w:val="00231AB0"/>
    <w:rsid w:val="002458AB"/>
    <w:rsid w:val="00251968"/>
    <w:rsid w:val="00261840"/>
    <w:rsid w:val="002629E2"/>
    <w:rsid w:val="00294CB3"/>
    <w:rsid w:val="00295A86"/>
    <w:rsid w:val="002A4AAB"/>
    <w:rsid w:val="002C034E"/>
    <w:rsid w:val="002C2CD4"/>
    <w:rsid w:val="002D6217"/>
    <w:rsid w:val="002F04C8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B6F48"/>
    <w:rsid w:val="004C75BD"/>
    <w:rsid w:val="004F268E"/>
    <w:rsid w:val="005268E0"/>
    <w:rsid w:val="0054425F"/>
    <w:rsid w:val="00571E6D"/>
    <w:rsid w:val="00577AE3"/>
    <w:rsid w:val="005F2CB8"/>
    <w:rsid w:val="005F75D5"/>
    <w:rsid w:val="00605AFB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3987"/>
    <w:rsid w:val="007D5F57"/>
    <w:rsid w:val="007E390B"/>
    <w:rsid w:val="008254D4"/>
    <w:rsid w:val="00834EF0"/>
    <w:rsid w:val="008426C4"/>
    <w:rsid w:val="008819BE"/>
    <w:rsid w:val="00896CB2"/>
    <w:rsid w:val="008A41E4"/>
    <w:rsid w:val="008A60D2"/>
    <w:rsid w:val="008D1CD3"/>
    <w:rsid w:val="008F2930"/>
    <w:rsid w:val="008F5374"/>
    <w:rsid w:val="008F70D6"/>
    <w:rsid w:val="00921761"/>
    <w:rsid w:val="0096630B"/>
    <w:rsid w:val="00967B08"/>
    <w:rsid w:val="009A4D99"/>
    <w:rsid w:val="009B1119"/>
    <w:rsid w:val="009D76EB"/>
    <w:rsid w:val="009E4A2B"/>
    <w:rsid w:val="009F35E0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5E2E"/>
    <w:rsid w:val="00BE4F90"/>
    <w:rsid w:val="00BF486C"/>
    <w:rsid w:val="00C065A2"/>
    <w:rsid w:val="00C22425"/>
    <w:rsid w:val="00C74BBE"/>
    <w:rsid w:val="00C86A6E"/>
    <w:rsid w:val="00C97445"/>
    <w:rsid w:val="00CB022A"/>
    <w:rsid w:val="00CC5342"/>
    <w:rsid w:val="00CF1F0B"/>
    <w:rsid w:val="00D074D0"/>
    <w:rsid w:val="00D277CB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610B7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1518</Words>
  <Characters>8656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2018-10-11T09:18:00Z</dcterms:created>
  <dcterms:modified xsi:type="dcterms:W3CDTF">2018-10-11T09:18:00Z</dcterms:modified>
</cp:coreProperties>
</file>