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C3" w:rsidRPr="000D0761" w:rsidRDefault="00A04EC3" w:rsidP="00B719FC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Informativi “Grassroots” ENTRY LEVEL – “Livello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A04EC3" w:rsidRPr="000D0761" w:rsidRDefault="00A04EC3" w:rsidP="00B719FC">
      <w:pPr>
        <w:pStyle w:val="Heading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A04EC3" w:rsidRPr="000D0761" w:rsidRDefault="00A04EC3" w:rsidP="00B719FC">
      <w:pPr>
        <w:pStyle w:val="Heading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Pr="000D0761">
        <w:rPr>
          <w:rFonts w:ascii="Century Gothic" w:hAnsi="Century Gothic" w:cs="Arial"/>
          <w:u w:val="single"/>
        </w:rPr>
        <w:t>Corso</w:t>
      </w:r>
      <w:r>
        <w:rPr>
          <w:rFonts w:ascii="Century Gothic" w:hAnsi="Century Gothic" w:cs="Arial"/>
          <w:u w:val="single"/>
        </w:rPr>
        <w:t xml:space="preserve"> Informativo “Grassroots” ENTRY LEVEL - “Livello E” per “</w:t>
      </w:r>
      <w:r w:rsidRPr="004710A2">
        <w:rPr>
          <w:rFonts w:ascii="Century Gothic" w:hAnsi="Century Gothic" w:cs="Arial"/>
          <w:u w:val="single"/>
        </w:rPr>
        <w:t>Istruttore</w:t>
      </w:r>
      <w:r>
        <w:rPr>
          <w:rFonts w:ascii="Century Gothic" w:hAnsi="Century Gothic" w:cs="Arial"/>
          <w:u w:val="single"/>
        </w:rPr>
        <w:t xml:space="preserve"> Attività di Base” che si svolgerà a SAMONE </w:t>
      </w:r>
      <w:r w:rsidRPr="004710A2">
        <w:rPr>
          <w:rFonts w:ascii="Century Gothic" w:hAnsi="Century Gothic" w:cs="Arial"/>
          <w:u w:val="single"/>
        </w:rPr>
        <w:t xml:space="preserve">dal </w:t>
      </w:r>
      <w:r>
        <w:rPr>
          <w:rFonts w:ascii="Century Gothic" w:hAnsi="Century Gothic" w:cs="Arial"/>
          <w:u w:val="single"/>
        </w:rPr>
        <w:t xml:space="preserve">5 Novembre </w:t>
      </w:r>
      <w:r w:rsidRPr="004710A2">
        <w:rPr>
          <w:rFonts w:ascii="Century Gothic" w:hAnsi="Century Gothic" w:cs="Arial"/>
          <w:u w:val="single"/>
        </w:rPr>
        <w:t xml:space="preserve">al </w:t>
      </w:r>
      <w:r>
        <w:rPr>
          <w:rFonts w:ascii="Century Gothic" w:hAnsi="Century Gothic" w:cs="Arial"/>
          <w:u w:val="single"/>
        </w:rPr>
        <w:t>10 Dicembre 2018.</w:t>
      </w:r>
    </w:p>
    <w:p w:rsidR="00A04EC3" w:rsidRPr="000D0761" w:rsidRDefault="00A04EC3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A04EC3" w:rsidRPr="000D0761" w:rsidRDefault="00A04EC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A04EC3" w:rsidRDefault="00A04EC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A04EC3" w:rsidRPr="000D0761" w:rsidRDefault="00A04EC3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A04EC3" w:rsidRDefault="00A04EC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A04EC3" w:rsidRPr="000D0761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Pr="00F22D2B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la sede </w:t>
      </w:r>
      <w:r>
        <w:rPr>
          <w:rFonts w:ascii="Century Gothic" w:hAnsi="Century Gothic"/>
          <w:b w:val="0"/>
          <w:bCs/>
          <w:sz w:val="22"/>
          <w:szCs w:val="22"/>
        </w:rPr>
        <w:t>della Società Real Soccer Team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, sita in via </w:t>
      </w:r>
      <w:r>
        <w:rPr>
          <w:rFonts w:ascii="Century Gothic" w:hAnsi="Century Gothic"/>
          <w:b w:val="0"/>
          <w:bCs/>
          <w:sz w:val="22"/>
          <w:szCs w:val="22"/>
        </w:rPr>
        <w:t>Tripoli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>
        <w:rPr>
          <w:rFonts w:ascii="Century Gothic" w:hAnsi="Century Gothic"/>
          <w:b w:val="0"/>
          <w:bCs/>
          <w:sz w:val="22"/>
          <w:szCs w:val="22"/>
        </w:rPr>
        <w:t>Samone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(TO).</w:t>
      </w:r>
    </w:p>
    <w:p w:rsidR="00A04EC3" w:rsidRPr="00F22D2B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>
        <w:rPr>
          <w:rFonts w:ascii="Century Gothic" w:hAnsi="Century Gothic"/>
          <w:b w:val="0"/>
          <w:bCs/>
          <w:sz w:val="22"/>
          <w:szCs w:val="22"/>
        </w:rPr>
        <w:t>5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>
        <w:rPr>
          <w:rFonts w:ascii="Century Gothic" w:hAnsi="Century Gothic"/>
          <w:b w:val="0"/>
          <w:bCs/>
          <w:sz w:val="22"/>
          <w:szCs w:val="22"/>
        </w:rPr>
        <w:t>Novembre</w:t>
      </w: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 alle ore 19.00.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>
        <w:rPr>
          <w:rFonts w:ascii="Century Gothic" w:hAnsi="Century Gothic"/>
          <w:b w:val="0"/>
          <w:bCs/>
          <w:sz w:val="22"/>
          <w:szCs w:val="22"/>
        </w:rPr>
        <w:t>10 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Pr="00577AE3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Pr="00D53134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>
        <w:rPr>
          <w:rFonts w:ascii="Century Gothic" w:hAnsi="Century Gothic"/>
          <w:sz w:val="22"/>
          <w:szCs w:val="22"/>
        </w:rPr>
        <w:t>settimanale.</w:t>
      </w:r>
    </w:p>
    <w:p w:rsidR="00A04EC3" w:rsidRDefault="00A04EC3" w:rsidP="00406F7B">
      <w:pPr>
        <w:jc w:val="both"/>
        <w:rPr>
          <w:rFonts w:ascii="Century Gothic" w:hAnsi="Century Gothic"/>
          <w:sz w:val="22"/>
        </w:rPr>
      </w:pPr>
    </w:p>
    <w:p w:rsidR="00A04EC3" w:rsidRPr="00406F7B" w:rsidRDefault="00A04EC3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1h30’ (una singola sessione giornaliera). 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assenza superino tale quota, il corso verrà considerato non frequentato, pertanto, per ottenere l’attestato di partecipazione, sarà necessario 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Pr="000D0761">
        <w:rPr>
          <w:rFonts w:ascii="Century Gothic" w:hAnsi="Century Gothic"/>
          <w:sz w:val="22"/>
          <w:szCs w:val="22"/>
        </w:rPr>
        <w:t xml:space="preserve"> effettuerà </w:t>
      </w:r>
      <w:r>
        <w:rPr>
          <w:rFonts w:ascii="Century Gothic" w:hAnsi="Century Gothic"/>
          <w:sz w:val="22"/>
          <w:szCs w:val="22"/>
        </w:rPr>
        <w:t xml:space="preserve">assenze potrà eventualmente essere considerata l’ipotesi di </w:t>
      </w:r>
      <w:r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>
        <w:rPr>
          <w:rFonts w:ascii="Century Gothic" w:hAnsi="Century Gothic"/>
          <w:sz w:val="22"/>
          <w:szCs w:val="22"/>
        </w:rPr>
        <w:t>nella medesima</w:t>
      </w:r>
      <w:r w:rsidRPr="000D0761">
        <w:rPr>
          <w:rFonts w:ascii="Century Gothic" w:hAnsi="Century Gothic"/>
          <w:sz w:val="22"/>
          <w:szCs w:val="22"/>
        </w:rPr>
        <w:t xml:space="preserve"> corrente stagio</w:t>
      </w:r>
      <w:r>
        <w:rPr>
          <w:rFonts w:ascii="Century Gothic" w:hAnsi="Century Gothic"/>
          <w:sz w:val="22"/>
          <w:szCs w:val="22"/>
        </w:rPr>
        <w:t>ne sportiva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Pr="000D0761" w:rsidRDefault="00A04EC3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A04EC3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A04EC3" w:rsidRPr="001250DB" w:rsidRDefault="00A04EC3" w:rsidP="007C54E7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>
        <w:rPr>
          <w:rFonts w:ascii="Century Gothic" w:hAnsi="Century Gothic"/>
          <w:sz w:val="22"/>
          <w:szCs w:val="22"/>
          <w:u w:val="single"/>
        </w:rPr>
        <w:t>venerdì 19 Ottobre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A04EC3" w:rsidRPr="001250DB" w:rsidRDefault="00A04EC3" w:rsidP="000D0761">
      <w:pPr>
        <w:pStyle w:val="BodyText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A04EC3" w:rsidRPr="0019500B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ESCLUSIVAMENTE tramite e-mail al seguente indirizzo: </w:t>
      </w:r>
      <w:hyperlink r:id="rId5" w:history="1">
        <w:r w:rsidRPr="003A4ADD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>
        <w:rPr>
          <w:rFonts w:ascii="Tahoma" w:hAnsi="Tahoma" w:cs="Tahoma"/>
          <w:sz w:val="17"/>
          <w:szCs w:val="17"/>
        </w:rPr>
        <w:t xml:space="preserve"> </w:t>
      </w:r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Pr="005F2CB8">
          <w:rPr>
            <w:rStyle w:val="Hyperlink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A04EC3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A04EC3" w:rsidRPr="0019500B" w:rsidRDefault="00A04EC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A04EC3" w:rsidRPr="000D0761" w:rsidRDefault="00A04EC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A04EC3" w:rsidRPr="000D0761" w:rsidRDefault="00A04EC3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A04EC3" w:rsidRDefault="00A04EC3" w:rsidP="0019500B">
      <w:pPr>
        <w:jc w:val="both"/>
        <w:rPr>
          <w:rFonts w:ascii="Century Gothic" w:hAnsi="Century Gothic"/>
          <w:sz w:val="22"/>
        </w:rPr>
      </w:pPr>
    </w:p>
    <w:p w:rsidR="00A04EC3" w:rsidRPr="000D0761" w:rsidRDefault="00A04EC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A04EC3" w:rsidRDefault="00A04EC3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 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A04EC3" w:rsidRDefault="00A04EC3" w:rsidP="0019500B">
      <w:pPr>
        <w:jc w:val="both"/>
        <w:rPr>
          <w:rFonts w:ascii="Century Gothic" w:hAnsi="Century Gothic"/>
          <w:sz w:val="22"/>
        </w:rPr>
      </w:pPr>
    </w:p>
    <w:p w:rsidR="00A04EC3" w:rsidRPr="000D0761" w:rsidRDefault="00A04EC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>
        <w:rPr>
          <w:rFonts w:ascii="Century Gothic" w:hAnsi="Century Gothic"/>
          <w:sz w:val="22"/>
        </w:rPr>
        <w:t>.</w:t>
      </w:r>
    </w:p>
    <w:p w:rsidR="00A04EC3" w:rsidRPr="000D0761" w:rsidRDefault="00A04EC3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A04EC3" w:rsidRPr="000D0761" w:rsidRDefault="00A04EC3" w:rsidP="008A41E4">
      <w:pPr>
        <w:pStyle w:val="BodyText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A04EC3" w:rsidRPr="000D0761" w:rsidRDefault="00A04EC3" w:rsidP="0019500B">
      <w:pPr>
        <w:jc w:val="both"/>
        <w:rPr>
          <w:rFonts w:ascii="Century Gothic" w:hAnsi="Century Gothic"/>
          <w:sz w:val="22"/>
        </w:rPr>
      </w:pPr>
    </w:p>
    <w:p w:rsidR="00A04EC3" w:rsidRPr="000D0761" w:rsidRDefault="00A04EC3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A04EC3" w:rsidRDefault="00A04EC3" w:rsidP="0019500B">
      <w:pPr>
        <w:jc w:val="both"/>
        <w:rPr>
          <w:rFonts w:ascii="Century Gothic" w:hAnsi="Century Gothic"/>
          <w:sz w:val="22"/>
        </w:rPr>
      </w:pPr>
    </w:p>
    <w:p w:rsidR="00A04EC3" w:rsidRPr="000D0761" w:rsidRDefault="00A04EC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A04EC3" w:rsidRPr="000D0761" w:rsidRDefault="00A04EC3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A04EC3" w:rsidRPr="000D0761" w:rsidRDefault="00A04EC3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A04EC3" w:rsidRPr="000D0761" w:rsidRDefault="00A04EC3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A04EC3" w:rsidRPr="002629E2" w:rsidRDefault="00A04EC3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A04EC3" w:rsidRPr="000D0761" w:rsidRDefault="00A04EC3" w:rsidP="000D0761">
      <w:pPr>
        <w:jc w:val="both"/>
        <w:rPr>
          <w:rFonts w:ascii="Century Gothic" w:hAnsi="Century Gothic"/>
          <w:sz w:val="22"/>
        </w:rPr>
      </w:pPr>
    </w:p>
    <w:p w:rsidR="00A04EC3" w:rsidRPr="000D0761" w:rsidRDefault="00A04EC3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 xml:space="preserve">delle richieste di partecipazione </w:t>
      </w:r>
      <w:r w:rsidRPr="000D0761">
        <w:rPr>
          <w:rFonts w:ascii="Century Gothic" w:hAnsi="Century Gothic"/>
          <w:b/>
          <w:sz w:val="22"/>
        </w:rPr>
        <w:t>sia superiore</w:t>
      </w:r>
      <w:r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A04EC3" w:rsidRPr="000D0761" w:rsidRDefault="00A04EC3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A04EC3" w:rsidRPr="000D0761" w:rsidRDefault="00A04EC3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A04EC3" w:rsidRPr="000D0761" w:rsidRDefault="00A04EC3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A04EC3" w:rsidRPr="0019500B" w:rsidRDefault="00A04EC3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A04EC3" w:rsidRDefault="00A04EC3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A04EC3" w:rsidRDefault="00A04EC3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A04EC3" w:rsidRDefault="00A04EC3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A04EC3" w:rsidRPr="0019500B" w:rsidRDefault="00A04EC3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A04EC3" w:rsidRPr="003A4ADD" w:rsidRDefault="00A04EC3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>Federale 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Pr="009F35E0">
          <w:rPr>
            <w:rStyle w:val="Hyperlink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A04EC3" w:rsidRDefault="00A04EC3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Default="00A04EC3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Default="00A04EC3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A04EC3" w:rsidRDefault="00A04EC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A04EC3" w:rsidRPr="001A5C06" w:rsidRDefault="00A04EC3" w:rsidP="001A5C06">
                  <w:pPr>
                    <w:pStyle w:val="Heading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o“Grassroots Livello E”</w:t>
                  </w:r>
                </w:p>
                <w:p w:rsidR="00A04EC3" w:rsidRPr="001A5C06" w:rsidRDefault="00A04EC3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A04EC3" w:rsidRPr="001A5C06" w:rsidRDefault="00A04EC3" w:rsidP="001A5C06">
                  <w:pPr>
                    <w:pStyle w:val="Heading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A04EC3" w:rsidRPr="001A5C06" w:rsidRDefault="00A04EC3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A04EC3" w:rsidRPr="001D338E" w:rsidRDefault="00A04EC3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DISTRETTUALE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 </w:t>
                  </w:r>
                  <w:r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IVREA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7" type="#_x0000_t75" alt="LOGO GIF" style="position:absolute;left:0;text-align:left;margin-left:-11.95pt;margin-top:-30.4pt;width:135pt;height:103.05pt;z-index:251659264;visibility:visible">
            <v:imagedata r:id="rId8" o:title=""/>
          </v:shape>
        </w:pict>
      </w:r>
    </w:p>
    <w:p w:rsidR="00A04EC3" w:rsidRDefault="00A04EC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A04EC3" w:rsidRDefault="00A04EC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A04EC3" w:rsidRDefault="00A04EC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A04EC3" w:rsidRDefault="00A04EC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A04EC3" w:rsidRDefault="00A04EC3" w:rsidP="00F91267">
      <w:pPr>
        <w:pStyle w:val="Heading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A04EC3" w:rsidRPr="00F91267" w:rsidRDefault="00A04EC3" w:rsidP="00F91267">
      <w:pPr>
        <w:pStyle w:val="Heading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A04EC3" w:rsidRDefault="00A04EC3" w:rsidP="002C034E">
      <w:pPr>
        <w:rPr>
          <w:rFonts w:ascii="Trebuchet MS" w:hAnsi="Trebuchet MS"/>
          <w:sz w:val="22"/>
        </w:rPr>
      </w:pPr>
    </w:p>
    <w:p w:rsidR="00A04EC3" w:rsidRPr="001A5C06" w:rsidRDefault="00A04EC3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A04EC3" w:rsidRPr="001A5C06" w:rsidRDefault="00A04EC3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A04EC3" w:rsidRPr="001A5C06" w:rsidRDefault="00A04EC3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A04EC3" w:rsidRPr="00013CA2" w:rsidRDefault="00A04EC3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A04EC3" w:rsidRPr="00013CA2" w:rsidRDefault="00A04EC3" w:rsidP="001A5C06">
      <w:pPr>
        <w:rPr>
          <w:rFonts w:ascii="Trebuchet MS" w:hAnsi="Trebuchet MS"/>
          <w:sz w:val="2"/>
        </w:rPr>
      </w:pPr>
    </w:p>
    <w:p w:rsidR="00A04EC3" w:rsidRPr="001A5C06" w:rsidRDefault="00A04EC3" w:rsidP="001A5C06">
      <w:pPr>
        <w:pStyle w:val="BodyText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A04EC3" w:rsidRPr="001A5C06" w:rsidRDefault="00A04EC3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A04EC3" w:rsidRPr="001A5C06" w:rsidRDefault="00A04EC3" w:rsidP="001A5C06">
      <w:pPr>
        <w:rPr>
          <w:rFonts w:ascii="Trebuchet MS" w:hAnsi="Trebuchet MS"/>
          <w:b/>
          <w:bCs/>
          <w:sz w:val="2"/>
        </w:rPr>
      </w:pPr>
    </w:p>
    <w:p w:rsidR="00A04EC3" w:rsidRDefault="00A04EC3" w:rsidP="00D67A85">
      <w:pPr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>Sede “</w:t>
      </w:r>
      <w:r>
        <w:rPr>
          <w:rFonts w:ascii="Trebuchet MS" w:hAnsi="Trebuchet MS"/>
          <w:b/>
          <w:i/>
          <w:sz w:val="22"/>
        </w:rPr>
        <w:t>A.S.D. Real Soccer Team</w:t>
      </w:r>
      <w:r w:rsidRPr="00D64717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>Tripoli</w:t>
      </w:r>
      <w:r w:rsidRPr="00D64717">
        <w:rPr>
          <w:rFonts w:ascii="Trebuchet MS" w:hAnsi="Trebuchet MS"/>
          <w:b/>
          <w:i/>
          <w:sz w:val="22"/>
        </w:rPr>
        <w:t xml:space="preserve">, </w:t>
      </w:r>
      <w:r>
        <w:rPr>
          <w:rFonts w:ascii="Trebuchet MS" w:hAnsi="Trebuchet MS"/>
          <w:b/>
          <w:i/>
          <w:sz w:val="22"/>
        </w:rPr>
        <w:t>SAMONE</w:t>
      </w:r>
      <w:r w:rsidRPr="00D64717">
        <w:rPr>
          <w:rFonts w:ascii="Trebuchet MS" w:hAnsi="Trebuchet MS"/>
          <w:b/>
          <w:i/>
          <w:sz w:val="22"/>
        </w:rPr>
        <w:t xml:space="preserve"> (TO) – che avrà luogo nei giorni: </w:t>
      </w:r>
      <w:r>
        <w:rPr>
          <w:rFonts w:ascii="Trebuchet MS" w:hAnsi="Trebuchet MS"/>
          <w:b/>
          <w:i/>
          <w:sz w:val="22"/>
        </w:rPr>
        <w:t>5</w:t>
      </w:r>
      <w:r w:rsidRPr="00D64717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Novembre</w:t>
      </w:r>
      <w:r w:rsidRPr="00D64717">
        <w:rPr>
          <w:rFonts w:ascii="Trebuchet MS" w:hAnsi="Trebuchet MS"/>
          <w:b/>
          <w:i/>
          <w:sz w:val="22"/>
        </w:rPr>
        <w:t xml:space="preserve">, </w:t>
      </w:r>
      <w:r>
        <w:rPr>
          <w:rFonts w:ascii="Trebuchet MS" w:hAnsi="Trebuchet MS"/>
          <w:b/>
          <w:i/>
          <w:sz w:val="22"/>
        </w:rPr>
        <w:t>17 Novembre</w:t>
      </w:r>
      <w:r w:rsidRPr="00D64717">
        <w:rPr>
          <w:rFonts w:ascii="Trebuchet MS" w:hAnsi="Trebuchet MS"/>
          <w:b/>
          <w:i/>
          <w:sz w:val="22"/>
        </w:rPr>
        <w:t xml:space="preserve">, </w:t>
      </w:r>
      <w:r>
        <w:rPr>
          <w:rFonts w:ascii="Trebuchet MS" w:hAnsi="Trebuchet MS"/>
          <w:b/>
          <w:i/>
          <w:sz w:val="22"/>
        </w:rPr>
        <w:t>24</w:t>
      </w:r>
      <w:r w:rsidRPr="00D64717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Novembre</w:t>
      </w:r>
      <w:r w:rsidRPr="00D64717">
        <w:rPr>
          <w:rFonts w:ascii="Trebuchet MS" w:hAnsi="Trebuchet MS"/>
          <w:b/>
          <w:i/>
          <w:sz w:val="22"/>
        </w:rPr>
        <w:t xml:space="preserve">, </w:t>
      </w:r>
      <w:r>
        <w:rPr>
          <w:rFonts w:ascii="Trebuchet MS" w:hAnsi="Trebuchet MS"/>
          <w:b/>
          <w:i/>
          <w:sz w:val="22"/>
        </w:rPr>
        <w:t>1</w:t>
      </w:r>
      <w:r w:rsidRPr="00D64717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Dicembre</w:t>
      </w:r>
      <w:r w:rsidRPr="00D64717">
        <w:rPr>
          <w:rFonts w:ascii="Trebuchet MS" w:hAnsi="Trebuchet MS"/>
          <w:b/>
          <w:i/>
          <w:sz w:val="22"/>
        </w:rPr>
        <w:t xml:space="preserve"> e </w:t>
      </w:r>
      <w:r>
        <w:rPr>
          <w:rFonts w:ascii="Trebuchet MS" w:hAnsi="Trebuchet MS"/>
          <w:b/>
          <w:i/>
          <w:sz w:val="22"/>
        </w:rPr>
        <w:t>10</w:t>
      </w:r>
      <w:r w:rsidRPr="00D64717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>Dicembre</w:t>
      </w:r>
      <w:r w:rsidRPr="00D64717">
        <w:rPr>
          <w:rFonts w:ascii="Trebuchet MS" w:hAnsi="Trebuchet MS"/>
          <w:b/>
          <w:i/>
          <w:sz w:val="22"/>
        </w:rPr>
        <w:t xml:space="preserve"> 2018.</w:t>
      </w:r>
    </w:p>
    <w:p w:rsidR="00A04EC3" w:rsidRPr="00D33EB1" w:rsidRDefault="00A04EC3" w:rsidP="00D67A85">
      <w:pPr>
        <w:rPr>
          <w:rFonts w:ascii="Trebuchet MS" w:hAnsi="Trebuchet MS"/>
          <w:b/>
          <w:i/>
          <w:sz w:val="22"/>
        </w:rPr>
      </w:pPr>
    </w:p>
    <w:p w:rsidR="00A04EC3" w:rsidRPr="001A5C06" w:rsidRDefault="00A04EC3" w:rsidP="00026203">
      <w:pPr>
        <w:pStyle w:val="BodyText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 xml:space="preserve">Il Corso avrà la durata complessiva di n°15 ore </w:t>
      </w:r>
      <w:r w:rsidRPr="00D64717">
        <w:rPr>
          <w:rFonts w:ascii="Trebuchet MS" w:hAnsi="Trebuchet MS"/>
          <w:b w:val="0"/>
        </w:rPr>
        <w:t>(fascia oraria lezioni</w:t>
      </w:r>
      <w:r>
        <w:rPr>
          <w:rFonts w:ascii="Trebuchet MS" w:hAnsi="Trebuchet MS"/>
          <w:b w:val="0"/>
        </w:rPr>
        <w:t>:</w:t>
      </w:r>
      <w:r w:rsidRPr="00D64717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lunedì</w:t>
      </w:r>
      <w:r w:rsidRPr="00C87D07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19</w:t>
      </w:r>
      <w:r w:rsidRPr="00C87D07">
        <w:rPr>
          <w:rFonts w:ascii="Trebuchet MS" w:hAnsi="Trebuchet MS"/>
          <w:b w:val="0"/>
        </w:rPr>
        <w:t>-</w:t>
      </w:r>
      <w:r>
        <w:rPr>
          <w:rFonts w:ascii="Trebuchet MS" w:hAnsi="Trebuchet MS"/>
          <w:b w:val="0"/>
        </w:rPr>
        <w:t>22;</w:t>
      </w:r>
      <w:r w:rsidRPr="00C87D07">
        <w:rPr>
          <w:rFonts w:ascii="Trebuchet MS" w:hAnsi="Trebuchet MS"/>
          <w:b w:val="0"/>
        </w:rPr>
        <w:t xml:space="preserve"> sabato 9-12)</w:t>
      </w:r>
      <w:r w:rsidRPr="00C87D07">
        <w:rPr>
          <w:rFonts w:ascii="Trebuchet MS" w:hAnsi="Trebuchet MS"/>
        </w:rPr>
        <w:t>.</w:t>
      </w:r>
    </w:p>
    <w:p w:rsidR="00A04EC3" w:rsidRPr="001A5C06" w:rsidRDefault="00A04EC3" w:rsidP="001A5C06">
      <w:pPr>
        <w:pStyle w:val="BodyText3"/>
        <w:jc w:val="both"/>
        <w:rPr>
          <w:rFonts w:ascii="Trebuchet MS" w:hAnsi="Trebuchet MS"/>
          <w:color w:val="000000"/>
        </w:rPr>
      </w:pPr>
    </w:p>
    <w:p w:rsidR="00A04EC3" w:rsidRPr="001A5C06" w:rsidRDefault="00A04EC3" w:rsidP="001A5C06">
      <w:pPr>
        <w:pStyle w:val="BodyText3"/>
        <w:jc w:val="both"/>
        <w:rPr>
          <w:rFonts w:ascii="Trebuchet MS" w:hAnsi="Trebuchet MS"/>
          <w:sz w:val="10"/>
        </w:rPr>
      </w:pPr>
    </w:p>
    <w:p w:rsidR="00A04EC3" w:rsidRPr="001A5C06" w:rsidRDefault="00A04EC3" w:rsidP="001A5C06">
      <w:pPr>
        <w:pStyle w:val="BodyText3"/>
        <w:rPr>
          <w:rFonts w:ascii="Trebuchet MS" w:hAnsi="Trebuchet MS"/>
          <w:sz w:val="16"/>
        </w:rPr>
      </w:pPr>
    </w:p>
    <w:bookmarkStart w:id="1" w:name="Controllo7"/>
    <w:p w:rsidR="00A04EC3" w:rsidRPr="001A5C06" w:rsidRDefault="00A04EC3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Pr="001A5C06"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A04EC3" w:rsidRPr="001A5C06" w:rsidRDefault="00A04EC3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A04EC3" w:rsidRPr="001A5C06" w:rsidRDefault="00A04EC3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A04EC3" w:rsidRPr="001A5C06" w:rsidRDefault="00A04EC3" w:rsidP="001A5C06">
      <w:pPr>
        <w:rPr>
          <w:rFonts w:ascii="Trebuchet MS" w:hAnsi="Trebuchet MS"/>
          <w:sz w:val="18"/>
        </w:rPr>
      </w:pPr>
    </w:p>
    <w:p w:rsidR="00A04EC3" w:rsidRPr="001A5C06" w:rsidRDefault="00A04EC3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A04EC3" w:rsidRPr="001A5C06" w:rsidRDefault="00A04EC3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A04EC3" w:rsidRPr="001A5C06" w:rsidRDefault="00A04EC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Pr="001A5C06">
        <w:rPr>
          <w:rFonts w:ascii="Trebuchet MS" w:hAnsi="Trebuchet MS"/>
          <w:sz w:val="20"/>
        </w:rPr>
        <w:tab/>
        <w:t>Scuola Elementare</w:t>
      </w:r>
      <w:r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Pr="001A5C06">
        <w:rPr>
          <w:rFonts w:ascii="Trebuchet MS" w:hAnsi="Trebuchet MS"/>
          <w:sz w:val="20"/>
        </w:rPr>
        <w:tab/>
        <w:t>Scuola Media Inferiore</w:t>
      </w:r>
      <w:r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Pr="001A5C06">
        <w:rPr>
          <w:rFonts w:ascii="Trebuchet MS" w:hAnsi="Trebuchet MS"/>
          <w:sz w:val="20"/>
        </w:rPr>
        <w:tab/>
        <w:t>Scuola Media Superiore</w:t>
      </w:r>
      <w:r w:rsidRPr="001A5C06">
        <w:rPr>
          <w:rFonts w:ascii="Trebuchet MS" w:hAnsi="Trebuchet MS"/>
          <w:sz w:val="20"/>
        </w:rPr>
        <w:tab/>
      </w:r>
    </w:p>
    <w:p w:rsidR="00A04EC3" w:rsidRPr="001A5C06" w:rsidRDefault="00A04EC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A04EC3" w:rsidRPr="001A5C06" w:rsidRDefault="00A04EC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Pr="001A5C06">
        <w:rPr>
          <w:rFonts w:ascii="Trebuchet MS" w:hAnsi="Trebuchet MS"/>
          <w:sz w:val="20"/>
        </w:rPr>
        <w:tab/>
        <w:t>ISEF/IUSM</w:t>
      </w:r>
      <w:r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Pr="001A5C06">
        <w:rPr>
          <w:rFonts w:ascii="Trebuchet MS" w:hAnsi="Trebuchet MS"/>
          <w:sz w:val="20"/>
        </w:rPr>
        <w:tab/>
        <w:t xml:space="preserve">Laurea in </w:t>
      </w:r>
      <w:r w:rsidRPr="001A5C06">
        <w:rPr>
          <w:rFonts w:ascii="Trebuchet MS" w:hAnsi="Trebuchet MS"/>
          <w:sz w:val="20"/>
        </w:rPr>
        <w:tab/>
        <w:t>______________________________________</w:t>
      </w:r>
      <w:r w:rsidRPr="001A5C06">
        <w:rPr>
          <w:rFonts w:ascii="Trebuchet MS" w:hAnsi="Trebuchet MS"/>
          <w:sz w:val="20"/>
        </w:rPr>
        <w:tab/>
      </w:r>
    </w:p>
    <w:p w:rsidR="00A04EC3" w:rsidRPr="001A5C06" w:rsidRDefault="00A04EC3" w:rsidP="001A5C06">
      <w:pPr>
        <w:ind w:left="426" w:hanging="426"/>
        <w:rPr>
          <w:rFonts w:ascii="Trebuchet MS" w:hAnsi="Trebuchet MS"/>
          <w:sz w:val="20"/>
        </w:rPr>
      </w:pPr>
    </w:p>
    <w:p w:rsidR="00A04EC3" w:rsidRPr="001A5C06" w:rsidRDefault="00A04EC3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Pr="001A5C06">
        <w:rPr>
          <w:rFonts w:ascii="Trebuchet MS" w:hAnsi="Trebuchet MS"/>
          <w:sz w:val="20"/>
        </w:rPr>
        <w:tab/>
        <w:t>Altro (*) _________________________________</w:t>
      </w:r>
      <w:r>
        <w:rPr>
          <w:rFonts w:ascii="Trebuchet MS" w:hAnsi="Trebuchet MS"/>
          <w:sz w:val="20"/>
        </w:rPr>
        <w:t>__________________________________</w:t>
      </w:r>
      <w:r w:rsidRPr="001A5C06">
        <w:rPr>
          <w:rFonts w:ascii="Trebuchet MS" w:hAnsi="Trebuchet MS"/>
          <w:sz w:val="20"/>
        </w:rPr>
        <w:t>_______</w:t>
      </w:r>
    </w:p>
    <w:p w:rsidR="00A04EC3" w:rsidRPr="001A5C06" w:rsidRDefault="00A04EC3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A04EC3" w:rsidRDefault="00A04EC3" w:rsidP="00F91267">
      <w:pPr>
        <w:spacing w:line="360" w:lineRule="auto"/>
        <w:rPr>
          <w:rFonts w:ascii="Trebuchet MS" w:hAnsi="Trebuchet MS"/>
          <w:sz w:val="20"/>
        </w:rPr>
      </w:pPr>
    </w:p>
    <w:p w:rsidR="00A04EC3" w:rsidRPr="001A5C06" w:rsidRDefault="00A04EC3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Pr="00721C12">
        <w:rPr>
          <w:rFonts w:ascii="Trebuchet MS" w:hAnsi="Trebuchet MS"/>
          <w:noProof/>
          <w:sz w:val="22"/>
        </w:rPr>
        <w:tab/>
      </w:r>
      <w:r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Pr="00721C12">
        <w:rPr>
          <w:rFonts w:ascii="Trebuchet MS" w:hAnsi="Trebuchet MS"/>
          <w:i/>
          <w:noProof/>
          <w:sz w:val="18"/>
        </w:rPr>
        <w:t>Attività Sportiva Non Agonistica</w:t>
      </w:r>
      <w:r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A04EC3" w:rsidRPr="001A5C06" w:rsidRDefault="00A04EC3" w:rsidP="001A5C06">
      <w:pPr>
        <w:spacing w:line="360" w:lineRule="auto"/>
        <w:rPr>
          <w:rFonts w:ascii="Trebuchet MS" w:hAnsi="Trebuchet MS"/>
          <w:sz w:val="20"/>
        </w:rPr>
      </w:pPr>
    </w:p>
    <w:p w:rsidR="00A04EC3" w:rsidRPr="001A5C06" w:rsidRDefault="00A04EC3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A04EC3" w:rsidRPr="001A5C06" w:rsidRDefault="00A04EC3" w:rsidP="001A5C06">
      <w:pPr>
        <w:jc w:val="center"/>
        <w:rPr>
          <w:rFonts w:ascii="Trebuchet MS" w:hAnsi="Trebuchet MS"/>
          <w:sz w:val="20"/>
        </w:rPr>
      </w:pPr>
    </w:p>
    <w:p w:rsidR="00A04EC3" w:rsidRPr="001A5C06" w:rsidRDefault="00A04EC3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A04EC3" w:rsidRPr="001A5C06" w:rsidRDefault="00A04EC3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A04EC3" w:rsidRPr="001A5C06" w:rsidRDefault="00A04EC3" w:rsidP="001A5C06">
      <w:pPr>
        <w:jc w:val="both"/>
        <w:rPr>
          <w:rFonts w:ascii="Trebuchet MS" w:hAnsi="Trebuchet MS"/>
          <w:sz w:val="20"/>
        </w:rPr>
      </w:pPr>
    </w:p>
    <w:p w:rsidR="00A04EC3" w:rsidRPr="001A5C06" w:rsidRDefault="00A04EC3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A04EC3" w:rsidRPr="001A5C06" w:rsidRDefault="00A04EC3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A04EC3" w:rsidRPr="001A5C06" w:rsidRDefault="00A04EC3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A04EC3" w:rsidRPr="001A5C06" w:rsidRDefault="00A04EC3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A04EC3" w:rsidRPr="001A5C06" w:rsidRDefault="00A04EC3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A04EC3" w:rsidRPr="00F90C94" w:rsidRDefault="00A04EC3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</w:t>
      </w:r>
      <w:r w:rsidRPr="00AB6217">
        <w:rPr>
          <w:rFonts w:ascii="Trebuchet MS" w:hAnsi="Trebuchet MS"/>
          <w:b/>
          <w:caps/>
          <w:sz w:val="18"/>
          <w:szCs w:val="18"/>
          <w:u w:val="single"/>
        </w:rPr>
        <w:t xml:space="preserve">sul Comunicato Ufficiale n° 24 del c.r. piemonte valle d’aosta, ENTRO E NON OLTRE IL 19 OTTOBRE 2018 presso </w:t>
      </w:r>
      <w:r w:rsidRPr="00AB6217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 Coordinatore</w:t>
      </w:r>
      <w:r w:rsidRPr="001250D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Federale Regionale pie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monte valle d’aosta 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A04EC3" w:rsidRPr="001A5C06" w:rsidRDefault="00A04EC3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A04EC3" w:rsidRPr="001A5C06" w:rsidRDefault="00A04EC3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A04EC3" w:rsidRPr="001A5C06" w:rsidRDefault="00A04EC3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A04EC3" w:rsidRPr="001A5C06" w:rsidRDefault="00A04EC3" w:rsidP="001A5C06">
      <w:pPr>
        <w:rPr>
          <w:rFonts w:ascii="Trebuchet MS" w:hAnsi="Trebuchet MS"/>
          <w:sz w:val="8"/>
          <w:szCs w:val="8"/>
        </w:rPr>
      </w:pPr>
    </w:p>
    <w:p w:rsidR="00A04EC3" w:rsidRPr="001A5C06" w:rsidRDefault="00A04EC3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A04EC3" w:rsidRPr="001A5C06" w:rsidRDefault="00A04EC3" w:rsidP="001A5C06">
      <w:pPr>
        <w:pStyle w:val="Heading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A04EC3" w:rsidRPr="00647492" w:rsidRDefault="00A04EC3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w:pict>
          <v:shape id="Text Box 4" o:spid="_x0000_s1029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A04EC3" w:rsidRPr="0019094A" w:rsidRDefault="00A04EC3" w:rsidP="001A5C06"/>
              </w:txbxContent>
            </v:textbox>
          </v:shape>
        </w:pict>
      </w:r>
      <w:r w:rsidRPr="001A5C06">
        <w:rPr>
          <w:rFonts w:ascii="Trebuchet MS" w:hAnsi="Trebuchet MS"/>
          <w:b/>
          <w:bCs/>
          <w:u w:val="single"/>
        </w:rPr>
        <w:br w:type="page"/>
      </w:r>
      <w:r w:rsidRPr="00647492">
        <w:rPr>
          <w:rFonts w:ascii="Century Gothic" w:hAnsi="Century Gothic"/>
          <w:b/>
          <w:bCs/>
          <w:u w:val="single"/>
        </w:rPr>
        <w:t>Dichiarazione DASPO</w:t>
      </w: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Default="00A04EC3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Default="00A04EC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A04EC3" w:rsidRDefault="00A04EC3" w:rsidP="00721C12">
      <w:pPr>
        <w:jc w:val="both"/>
        <w:rPr>
          <w:rFonts w:ascii="Century Gothic" w:hAnsi="Century Gothic"/>
        </w:rPr>
      </w:pPr>
    </w:p>
    <w:p w:rsidR="00A04EC3" w:rsidRDefault="00A04EC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Default="00A04EC3" w:rsidP="008F5374">
      <w:pPr>
        <w:jc w:val="both"/>
        <w:rPr>
          <w:rFonts w:ascii="Century Gothic" w:hAnsi="Century Gothic"/>
        </w:rPr>
      </w:pPr>
    </w:p>
    <w:p w:rsidR="00A04EC3" w:rsidRPr="00647492" w:rsidRDefault="00A04EC3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A04EC3" w:rsidRDefault="00A04EC3" w:rsidP="008F5374">
      <w:pPr>
        <w:jc w:val="both"/>
        <w:rPr>
          <w:rFonts w:ascii="Century Gothic" w:hAnsi="Century Gothic"/>
        </w:rPr>
      </w:pPr>
    </w:p>
    <w:bookmarkStart w:id="7" w:name="Controllo1"/>
    <w:p w:rsidR="00A04EC3" w:rsidRDefault="00A04EC3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A04EC3" w:rsidRDefault="00A04EC3" w:rsidP="00647492">
      <w:pPr>
        <w:ind w:left="720" w:hanging="720"/>
        <w:jc w:val="both"/>
        <w:rPr>
          <w:rFonts w:ascii="Century Gothic" w:hAnsi="Century Gothic"/>
        </w:rPr>
      </w:pPr>
    </w:p>
    <w:p w:rsidR="00A04EC3" w:rsidRDefault="00A04EC3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A04EC3" w:rsidRDefault="00A04EC3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A04EC3" w:rsidRPr="00647492" w:rsidRDefault="00A04EC3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 xml:space="preserve">Il sottoscritto _________________ dichiara che </w:t>
      </w:r>
      <w:r w:rsidRPr="00647492">
        <w:rPr>
          <w:rFonts w:ascii="Century Gothic" w:hAnsi="Century Gothic"/>
        </w:rPr>
        <w:t xml:space="preserve">sono in esecuzione sanzioni </w:t>
      </w:r>
      <w:r>
        <w:rPr>
          <w:rFonts w:ascii="Century Gothic" w:hAnsi="Century Gothic"/>
        </w:rPr>
        <w:t xml:space="preserve">disciplinari a mio carico </w:t>
      </w:r>
      <w:r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A04EC3" w:rsidRDefault="00A04EC3" w:rsidP="00647492">
      <w:pPr>
        <w:jc w:val="both"/>
        <w:rPr>
          <w:rFonts w:ascii="Century Gothic" w:hAnsi="Century Gothic"/>
        </w:rPr>
      </w:pPr>
    </w:p>
    <w:p w:rsidR="00A04EC3" w:rsidRDefault="00A04EC3" w:rsidP="00647492">
      <w:pPr>
        <w:jc w:val="both"/>
        <w:rPr>
          <w:rFonts w:ascii="Century Gothic" w:hAnsi="Century Gothic"/>
        </w:rPr>
      </w:pPr>
    </w:p>
    <w:p w:rsidR="00A04EC3" w:rsidRDefault="00A04EC3" w:rsidP="00647492">
      <w:pPr>
        <w:jc w:val="both"/>
        <w:rPr>
          <w:rFonts w:ascii="Century Gothic" w:hAnsi="Century Gothic"/>
        </w:rPr>
      </w:pPr>
    </w:p>
    <w:p w:rsidR="00A04EC3" w:rsidRDefault="00A04EC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A04EC3" w:rsidRDefault="00A04EC3" w:rsidP="00721C12">
      <w:pPr>
        <w:jc w:val="both"/>
        <w:rPr>
          <w:rFonts w:ascii="Century Gothic" w:hAnsi="Century Gothic"/>
        </w:rPr>
      </w:pPr>
    </w:p>
    <w:p w:rsidR="00A04EC3" w:rsidRDefault="00A04EC3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A04EC3" w:rsidRDefault="00A04EC3" w:rsidP="00647492">
      <w:pPr>
        <w:jc w:val="both"/>
        <w:rPr>
          <w:rFonts w:ascii="Century Gothic" w:hAnsi="Century Gothic"/>
        </w:rPr>
      </w:pPr>
    </w:p>
    <w:p w:rsidR="00A04EC3" w:rsidRDefault="00A04EC3" w:rsidP="00647492">
      <w:pPr>
        <w:jc w:val="both"/>
        <w:rPr>
          <w:rFonts w:ascii="Century Gothic" w:hAnsi="Century Gothic"/>
        </w:rPr>
      </w:pPr>
    </w:p>
    <w:p w:rsidR="00A04EC3" w:rsidRDefault="00A04EC3" w:rsidP="00647492">
      <w:pPr>
        <w:jc w:val="both"/>
        <w:rPr>
          <w:rFonts w:ascii="Century Gothic" w:hAnsi="Century Gothic"/>
        </w:rPr>
      </w:pPr>
    </w:p>
    <w:sectPr w:rsidR="00A04EC3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Heading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9FC"/>
    <w:rsid w:val="00013CA2"/>
    <w:rsid w:val="00026203"/>
    <w:rsid w:val="00061F4A"/>
    <w:rsid w:val="000766CD"/>
    <w:rsid w:val="000B126C"/>
    <w:rsid w:val="000C7181"/>
    <w:rsid w:val="000D0761"/>
    <w:rsid w:val="000E483A"/>
    <w:rsid w:val="00104A10"/>
    <w:rsid w:val="001250DB"/>
    <w:rsid w:val="0015490C"/>
    <w:rsid w:val="0019094A"/>
    <w:rsid w:val="0019500B"/>
    <w:rsid w:val="00196878"/>
    <w:rsid w:val="001A5C06"/>
    <w:rsid w:val="001D0B0A"/>
    <w:rsid w:val="001D338E"/>
    <w:rsid w:val="00231AB0"/>
    <w:rsid w:val="00251968"/>
    <w:rsid w:val="00261840"/>
    <w:rsid w:val="00261AD9"/>
    <w:rsid w:val="002629E2"/>
    <w:rsid w:val="00273762"/>
    <w:rsid w:val="002C034E"/>
    <w:rsid w:val="002C2CD4"/>
    <w:rsid w:val="002D6217"/>
    <w:rsid w:val="00304046"/>
    <w:rsid w:val="003149F3"/>
    <w:rsid w:val="00315E29"/>
    <w:rsid w:val="00332754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8745C"/>
    <w:rsid w:val="004C79D7"/>
    <w:rsid w:val="005268E0"/>
    <w:rsid w:val="0054425F"/>
    <w:rsid w:val="0055025D"/>
    <w:rsid w:val="00577AE3"/>
    <w:rsid w:val="00596D80"/>
    <w:rsid w:val="005D661D"/>
    <w:rsid w:val="005F2CB8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5F57"/>
    <w:rsid w:val="008819BE"/>
    <w:rsid w:val="00896CB2"/>
    <w:rsid w:val="008A0FC0"/>
    <w:rsid w:val="008A41E4"/>
    <w:rsid w:val="008A60D2"/>
    <w:rsid w:val="008F2930"/>
    <w:rsid w:val="008F5374"/>
    <w:rsid w:val="008F70D6"/>
    <w:rsid w:val="009121B8"/>
    <w:rsid w:val="0096630B"/>
    <w:rsid w:val="00967B08"/>
    <w:rsid w:val="009B1119"/>
    <w:rsid w:val="009C748E"/>
    <w:rsid w:val="009D3F19"/>
    <w:rsid w:val="009D76EB"/>
    <w:rsid w:val="009E4A2B"/>
    <w:rsid w:val="009F35E0"/>
    <w:rsid w:val="00A04EC3"/>
    <w:rsid w:val="00A24269"/>
    <w:rsid w:val="00A47C53"/>
    <w:rsid w:val="00AA56D1"/>
    <w:rsid w:val="00AB6217"/>
    <w:rsid w:val="00AD445E"/>
    <w:rsid w:val="00AD7DB9"/>
    <w:rsid w:val="00B14961"/>
    <w:rsid w:val="00B20FF8"/>
    <w:rsid w:val="00B435A3"/>
    <w:rsid w:val="00B676DA"/>
    <w:rsid w:val="00B719FC"/>
    <w:rsid w:val="00B9440F"/>
    <w:rsid w:val="00BA20BC"/>
    <w:rsid w:val="00BC1E2E"/>
    <w:rsid w:val="00BD2EC7"/>
    <w:rsid w:val="00BF486C"/>
    <w:rsid w:val="00C065A2"/>
    <w:rsid w:val="00C75538"/>
    <w:rsid w:val="00C87D07"/>
    <w:rsid w:val="00C97445"/>
    <w:rsid w:val="00CC5342"/>
    <w:rsid w:val="00CF1F0B"/>
    <w:rsid w:val="00D32683"/>
    <w:rsid w:val="00D33EB1"/>
    <w:rsid w:val="00D53134"/>
    <w:rsid w:val="00D64717"/>
    <w:rsid w:val="00D67A85"/>
    <w:rsid w:val="00D70227"/>
    <w:rsid w:val="00DD0F82"/>
    <w:rsid w:val="00DD2086"/>
    <w:rsid w:val="00DF1CD8"/>
    <w:rsid w:val="00DF1EC2"/>
    <w:rsid w:val="00E17691"/>
    <w:rsid w:val="00E334DE"/>
    <w:rsid w:val="00E5168B"/>
    <w:rsid w:val="00E90792"/>
    <w:rsid w:val="00E91A5C"/>
    <w:rsid w:val="00F2209B"/>
    <w:rsid w:val="00F22D2B"/>
    <w:rsid w:val="00F35421"/>
    <w:rsid w:val="00F470A7"/>
    <w:rsid w:val="00F90C94"/>
    <w:rsid w:val="00F91267"/>
    <w:rsid w:val="00F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19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aliases w:val="TitoloSottoCapitolo2"/>
    <w:basedOn w:val="Normal"/>
    <w:next w:val="Normal"/>
    <w:link w:val="Heading4Char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TitoloSottoCapitolo2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DefaultParagraphFont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BodyText3">
    <w:name w:val="Body Text 3"/>
    <w:basedOn w:val="Normal"/>
    <w:link w:val="BodyText3Char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1514</Words>
  <Characters>8636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subject/>
  <dc:creator>m.tell</dc:creator>
  <cp:keywords/>
  <dc:description/>
  <cp:lastModifiedBy>Sergio</cp:lastModifiedBy>
  <cp:revision>2</cp:revision>
  <cp:lastPrinted>2013-01-08T10:06:00Z</cp:lastPrinted>
  <dcterms:created xsi:type="dcterms:W3CDTF">2018-10-11T09:18:00Z</dcterms:created>
  <dcterms:modified xsi:type="dcterms:W3CDTF">2018-10-11T09:18:00Z</dcterms:modified>
</cp:coreProperties>
</file>